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64" w:rsidRDefault="005E775E" w:rsidP="00020664">
      <w:pPr>
        <w:pStyle w:val="Nagwek1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94F0A54" wp14:editId="184C1C1A">
                <wp:simplePos x="0" y="0"/>
                <wp:positionH relativeFrom="margin">
                  <wp:posOffset>-15240</wp:posOffset>
                </wp:positionH>
                <wp:positionV relativeFrom="paragraph">
                  <wp:posOffset>275589</wp:posOffset>
                </wp:positionV>
                <wp:extent cx="971550" cy="238125"/>
                <wp:effectExtent l="0" t="0" r="19050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650CA" id="Prostokąt zaokrąglony 7" o:spid="_x0000_s1026" style="position:absolute;margin-left:-1.2pt;margin-top:21.7pt;width:76.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" fillcolor="window" strokecolor="#0070c0" strokeweight="1.75pt">
                <v:stroke joinstyle="miter"/>
                <w10:wrap anchorx="margin"/>
              </v:roundrect>
            </w:pict>
          </mc:Fallback>
        </mc:AlternateContent>
      </w:r>
      <w:r w:rsidR="00020664" w:rsidRPr="00643E2A">
        <w:rPr>
          <w:rFonts w:ascii="Arial" w:hAnsi="Arial" w:cs="Arial"/>
          <w:b/>
          <w:sz w:val="28"/>
        </w:rPr>
        <w:t xml:space="preserve">DEKLARACJA </w:t>
      </w:r>
      <w:r w:rsidR="00020664">
        <w:rPr>
          <w:rFonts w:ascii="Arial" w:hAnsi="Arial" w:cs="Arial"/>
          <w:b/>
          <w:sz w:val="28"/>
        </w:rPr>
        <w:t>MAJĄTKU</w:t>
      </w:r>
      <w:r w:rsidR="00020664" w:rsidRPr="00643E2A">
        <w:rPr>
          <w:rFonts w:ascii="Arial" w:hAnsi="Arial" w:cs="Arial"/>
          <w:b/>
          <w:sz w:val="28"/>
        </w:rPr>
        <w:t xml:space="preserve"> PRYWATNEGO</w:t>
      </w:r>
    </w:p>
    <w:p w:rsidR="00020664" w:rsidRPr="005802C8" w:rsidRDefault="00020664" w:rsidP="00020664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  <w:r w:rsidRPr="005802C8">
        <w:rPr>
          <w:rFonts w:ascii="Arial" w:hAnsi="Arial" w:cs="Arial"/>
          <w:b/>
          <w:sz w:val="22"/>
        </w:rPr>
        <w:t>Stan na dzień: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021739"/>
          <w:placeholder>
            <w:docPart w:val="D82DAD9862864357972EC59CC7885902"/>
          </w:placeholder>
          <w:showingPlcHdr/>
          <w:date w:fullDate="2015-05-1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802C8" w:rsidRPr="005802C8">
            <w:rPr>
              <w:rStyle w:val="Tekstzastpczy"/>
              <w:rFonts w:ascii="Arial" w:hAnsi="Arial" w:cs="Arial"/>
              <w:sz w:val="22"/>
              <w:szCs w:val="22"/>
            </w:rPr>
            <w:t>Kliknij tutaj, aby wprowadzić datę.</w:t>
          </w:r>
        </w:sdtContent>
      </w:sdt>
      <w:r w:rsidRPr="005802C8">
        <w:rPr>
          <w:rFonts w:ascii="Arial" w:hAnsi="Arial" w:cs="Arial"/>
          <w:sz w:val="22"/>
          <w:szCs w:val="22"/>
        </w:rPr>
        <w:t xml:space="preserve"> </w:t>
      </w:r>
    </w:p>
    <w:p w:rsidR="00020664" w:rsidRPr="00D45EAB" w:rsidRDefault="00020664" w:rsidP="002E5EE5">
      <w:pPr>
        <w:jc w:val="both"/>
        <w:rPr>
          <w:rFonts w:ascii="Arial" w:hAnsi="Arial" w:cs="Arial"/>
          <w:i/>
          <w:sz w:val="18"/>
          <w:szCs w:val="22"/>
        </w:rPr>
      </w:pPr>
      <w:r w:rsidRPr="00D45EAB">
        <w:rPr>
          <w:rFonts w:ascii="Arial" w:hAnsi="Arial" w:cs="Arial"/>
          <w:i/>
          <w:sz w:val="18"/>
          <w:szCs w:val="22"/>
        </w:rPr>
        <w:t>Przeznaczone dla osób prowadzących działalność gospodarczą, wspólników spółek cywilnych, wspólników spółek jawnych, poręczycieli</w:t>
      </w:r>
      <w:r w:rsidR="002E5EE5" w:rsidRPr="00D45EAB">
        <w:rPr>
          <w:rFonts w:ascii="Arial" w:hAnsi="Arial" w:cs="Arial"/>
          <w:i/>
          <w:sz w:val="18"/>
          <w:szCs w:val="22"/>
        </w:rPr>
        <w:t xml:space="preserve"> będących osobami fizycznymi</w:t>
      </w:r>
    </w:p>
    <w:p w:rsidR="002E5EE5" w:rsidRPr="002E5EE5" w:rsidRDefault="002E5EE5" w:rsidP="002E5EE5">
      <w:pPr>
        <w:jc w:val="both"/>
        <w:rPr>
          <w:rFonts w:ascii="Arial" w:hAnsi="Arial" w:cs="Arial"/>
          <w:i/>
          <w:sz w:val="14"/>
          <w:szCs w:val="22"/>
        </w:rPr>
      </w:pPr>
    </w:p>
    <w:p w:rsidR="00020664" w:rsidRDefault="00B527B0" w:rsidP="0002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EDB144D" wp14:editId="45A6AB55">
                <wp:simplePos x="0" y="0"/>
                <wp:positionH relativeFrom="margin">
                  <wp:posOffset>-15240</wp:posOffset>
                </wp:positionH>
                <wp:positionV relativeFrom="paragraph">
                  <wp:posOffset>125095</wp:posOffset>
                </wp:positionV>
                <wp:extent cx="628650" cy="228600"/>
                <wp:effectExtent l="0" t="0" r="1905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75F93" id="Prostokąt zaokrąglony 6" o:spid="_x0000_s1026" style="position:absolute;margin-left:-1.2pt;margin-top:9.85pt;width:49.5pt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" fillcolor="window" strokecolor="#0070c0" strokeweight="1.75pt">
                <v:stroke joinstyle="miter"/>
                <w10:wrap anchorx="margin"/>
              </v:roundrect>
            </w:pict>
          </mc:Fallback>
        </mc:AlternateContent>
      </w:r>
      <w:r w:rsidR="000206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B4E06" wp14:editId="1AAD04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952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CF6D3" id="Łącznik prosty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20664" w:rsidRPr="0077578F" w:rsidRDefault="002E5EE5" w:rsidP="00020664">
      <w:pPr>
        <w:rPr>
          <w:rFonts w:ascii="Arial" w:hAnsi="Arial" w:cs="Arial"/>
          <w:sz w:val="22"/>
          <w:szCs w:val="22"/>
        </w:rPr>
      </w:pPr>
      <w:r w:rsidRPr="003D744C">
        <w:rPr>
          <w:rFonts w:ascii="Arial" w:hAnsi="Arial" w:cs="Arial"/>
          <w:b/>
          <w:sz w:val="22"/>
          <w:szCs w:val="22"/>
        </w:rPr>
        <w:t>Dotyczy:</w:t>
      </w:r>
      <w:r w:rsidR="005802C8">
        <w:rPr>
          <w:rFonts w:ascii="Arial" w:hAnsi="Arial" w:cs="Arial"/>
          <w:b/>
          <w:sz w:val="22"/>
          <w:szCs w:val="22"/>
        </w:rPr>
        <w:t xml:space="preserve">  </w:t>
      </w:r>
      <w:r w:rsidRPr="003D744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94396124"/>
          <w:placeholder>
            <w:docPart w:val="70CFBF4B24074FF1BC1F7E522B87F0D5"/>
          </w:placeholder>
          <w:showingPlcHdr/>
          <w:dropDownList>
            <w:listItem w:value="Wybierz element."/>
            <w:listItem w:displayText="Wniosek o Umowę generalną o gwarancje ubezpieczeniowe" w:value="Wniosek o Umowę generalną o gwarancje ubezpieczeniowe"/>
            <w:listItem w:displayText="Wniosek o Gwarancję ubezpieczeniową" w:value="Wniosek o Gwarancję ubezpieczeniową"/>
          </w:dropDownList>
        </w:sdtPr>
        <w:sdtEndPr/>
        <w:sdtContent>
          <w:r w:rsidR="0077578F" w:rsidRPr="003D744C">
            <w:rPr>
              <w:rStyle w:val="Tekstzastpczy"/>
              <w:rFonts w:ascii="Arial" w:hAnsi="Arial" w:cs="Arial"/>
              <w:sz w:val="22"/>
              <w:szCs w:val="22"/>
            </w:rPr>
            <w:t>Wybierz element.</w:t>
          </w:r>
        </w:sdtContent>
      </w:sdt>
    </w:p>
    <w:p w:rsidR="002E5EE5" w:rsidRPr="00514722" w:rsidRDefault="002E5EE5" w:rsidP="00020664">
      <w:pPr>
        <w:rPr>
          <w:rFonts w:ascii="Arial" w:hAnsi="Arial" w:cs="Arial"/>
          <w:sz w:val="18"/>
          <w:szCs w:val="22"/>
        </w:rPr>
      </w:pPr>
    </w:p>
    <w:p w:rsidR="002E5EE5" w:rsidRPr="0077578F" w:rsidRDefault="0077578F" w:rsidP="000206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Zobowiązany:  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7578F" w:rsidTr="0077578F">
        <w:tc>
          <w:tcPr>
            <w:tcW w:w="10206" w:type="dxa"/>
          </w:tcPr>
          <w:p w:rsidR="0077578F" w:rsidRDefault="0077578F" w:rsidP="0002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578F" w:rsidRDefault="0077578F" w:rsidP="000206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0664" w:rsidRPr="0077578F" w:rsidRDefault="00020664" w:rsidP="00020664">
      <w:pPr>
        <w:rPr>
          <w:rFonts w:ascii="Arial" w:hAnsi="Arial" w:cs="Arial"/>
          <w:b/>
          <w:sz w:val="22"/>
          <w:szCs w:val="22"/>
        </w:rPr>
      </w:pPr>
    </w:p>
    <w:p w:rsidR="002E5EE5" w:rsidRPr="00925359" w:rsidRDefault="00925359" w:rsidP="000206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5AFCE" wp14:editId="499642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95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593C" id="Łącznik prosty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25359" w:rsidRDefault="00925359" w:rsidP="000206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osobowe:</w:t>
      </w:r>
    </w:p>
    <w:p w:rsidR="00925359" w:rsidRPr="00514722" w:rsidRDefault="00925359" w:rsidP="00020664">
      <w:pPr>
        <w:rPr>
          <w:rFonts w:ascii="Arial" w:hAnsi="Arial" w:cs="Arial"/>
          <w:sz w:val="18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2E5EE5" w:rsidTr="002E5EE5">
        <w:tc>
          <w:tcPr>
            <w:tcW w:w="4106" w:type="dxa"/>
            <w:vAlign w:val="center"/>
          </w:tcPr>
          <w:p w:rsidR="002E5EE5" w:rsidRPr="0077578F" w:rsidRDefault="002E5EE5" w:rsidP="002E5E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vAlign w:val="center"/>
          </w:tcPr>
          <w:p w:rsidR="002E5EE5" w:rsidRDefault="002E5EE5" w:rsidP="002E5E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E5" w:rsidTr="002E5EE5">
        <w:tc>
          <w:tcPr>
            <w:tcW w:w="4106" w:type="dxa"/>
            <w:vAlign w:val="center"/>
          </w:tcPr>
          <w:p w:rsidR="002E5EE5" w:rsidRPr="0077578F" w:rsidRDefault="002E5EE5" w:rsidP="002E5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:rsidR="002E5EE5" w:rsidRPr="0077578F" w:rsidRDefault="002E5EE5" w:rsidP="002E5E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578F">
              <w:rPr>
                <w:rFonts w:ascii="Arial" w:hAnsi="Arial" w:cs="Arial"/>
                <w:i/>
                <w:sz w:val="16"/>
                <w:szCs w:val="18"/>
              </w:rPr>
              <w:t>Kod pocztowy, miejscowość, ulica, nr domu, nr lokali</w:t>
            </w:r>
          </w:p>
        </w:tc>
        <w:tc>
          <w:tcPr>
            <w:tcW w:w="6095" w:type="dxa"/>
            <w:vAlign w:val="center"/>
          </w:tcPr>
          <w:p w:rsidR="002E5EE5" w:rsidRDefault="002E5EE5" w:rsidP="002E5E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E5" w:rsidTr="002E5EE5">
        <w:tc>
          <w:tcPr>
            <w:tcW w:w="4106" w:type="dxa"/>
            <w:vAlign w:val="center"/>
          </w:tcPr>
          <w:p w:rsidR="002E5EE5" w:rsidRPr="0077578F" w:rsidRDefault="002E5EE5" w:rsidP="002E5E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095" w:type="dxa"/>
            <w:vAlign w:val="center"/>
          </w:tcPr>
          <w:p w:rsidR="002E5EE5" w:rsidRDefault="002E5EE5" w:rsidP="002E5E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E5" w:rsidTr="002E5EE5">
        <w:tc>
          <w:tcPr>
            <w:tcW w:w="4106" w:type="dxa"/>
            <w:vAlign w:val="center"/>
          </w:tcPr>
          <w:p w:rsidR="002E5EE5" w:rsidRPr="0077578F" w:rsidRDefault="002E5EE5" w:rsidP="002E5E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Rodzaj i numer dowodu tożsamości</w:t>
            </w:r>
          </w:p>
        </w:tc>
        <w:tc>
          <w:tcPr>
            <w:tcW w:w="6095" w:type="dxa"/>
            <w:vAlign w:val="center"/>
          </w:tcPr>
          <w:p w:rsidR="002E5EE5" w:rsidRDefault="002E5EE5" w:rsidP="002E5EE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E5EE5" w:rsidRDefault="002E5EE5" w:rsidP="00020664">
      <w:pPr>
        <w:rPr>
          <w:rFonts w:ascii="Arial" w:hAnsi="Arial" w:cs="Arial"/>
          <w:sz w:val="22"/>
          <w:szCs w:val="22"/>
        </w:rPr>
      </w:pPr>
    </w:p>
    <w:p w:rsidR="002E5EE5" w:rsidRDefault="00B527B0" w:rsidP="0002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115570</wp:posOffset>
                </wp:positionV>
                <wp:extent cx="2752725" cy="209550"/>
                <wp:effectExtent l="0" t="0" r="28575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9550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2413D" id="Prostokąt zaokrąglony 5" o:spid="_x0000_s1026" style="position:absolute;margin-left:-1.2pt;margin-top:9.1pt;width:216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" fillcolor="white [3201]" strokecolor="#0070c0" strokeweight="1.75pt">
                <v:stroke joinstyle="miter"/>
              </v:roundrect>
            </w:pict>
          </mc:Fallback>
        </mc:AlternateContent>
      </w:r>
      <w:r w:rsidR="002E5EE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151CF" wp14:editId="071C2B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2250" cy="95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0AC3" id="Łącznik prosty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D744C" w:rsidRPr="003D744C" w:rsidRDefault="003D744C" w:rsidP="00020664">
      <w:pPr>
        <w:rPr>
          <w:rFonts w:ascii="Arial" w:hAnsi="Arial" w:cs="Arial"/>
          <w:b/>
          <w:sz w:val="22"/>
          <w:szCs w:val="22"/>
        </w:rPr>
      </w:pPr>
      <w:r w:rsidRPr="003D744C">
        <w:rPr>
          <w:rFonts w:ascii="Arial" w:hAnsi="Arial" w:cs="Arial"/>
          <w:b/>
          <w:sz w:val="22"/>
          <w:szCs w:val="22"/>
        </w:rPr>
        <w:t>Sytuacja prawno-majątkowa małżonków:</w:t>
      </w:r>
    </w:p>
    <w:sdt>
      <w:sdtPr>
        <w:rPr>
          <w:rFonts w:ascii="Arial" w:hAnsi="Arial" w:cs="Arial"/>
          <w:sz w:val="22"/>
          <w:szCs w:val="22"/>
        </w:rPr>
        <w:id w:val="2128354178"/>
        <w:placeholder>
          <w:docPart w:val="18D80315E58243C3B82BE30326D23BD2"/>
        </w:placeholder>
        <w:showingPlcHdr/>
        <w:dropDownList>
          <w:listItem w:value="Wybierz element."/>
          <w:listItem w:displayText="ustawowa wspólność majątkowa" w:value="ustawowa wspólność majątkowa"/>
          <w:listItem w:displayText="wspólność majątkowa między małżonkami wynikająca z umowy małżeńskiej (dołączyć kopię umowy małżeńskiej)" w:value="wspólność majątkowa między małżonkami wynikająca z umowy małżeńskiej (dołączyć kopię umowy małżeńskiej)"/>
          <w:listItem w:displayText="rozdzielność majątkowa (dołączyć kopię umowy małżeńskiej)" w:value="rozdzielność majątkowa (dołączyć kopię umowy małżeńskiej)"/>
          <w:listItem w:displayText="stan wolny" w:value="stan wolny"/>
        </w:dropDownList>
      </w:sdtPr>
      <w:sdtEndPr/>
      <w:sdtContent>
        <w:p w:rsidR="002E5EE5" w:rsidRPr="003D744C" w:rsidRDefault="00CA0176" w:rsidP="00020664">
          <w:pPr>
            <w:rPr>
              <w:rFonts w:ascii="Arial" w:hAnsi="Arial" w:cs="Arial"/>
              <w:sz w:val="22"/>
              <w:szCs w:val="22"/>
            </w:rPr>
          </w:pPr>
          <w:r w:rsidRPr="003D744C">
            <w:rPr>
              <w:rStyle w:val="Tekstzastpczy"/>
              <w:rFonts w:ascii="Arial" w:hAnsi="Arial" w:cs="Arial"/>
              <w:sz w:val="22"/>
              <w:szCs w:val="22"/>
            </w:rPr>
            <w:t>Wybierz element.</w:t>
          </w:r>
        </w:p>
      </w:sdtContent>
    </w:sdt>
    <w:p w:rsidR="002E5EE5" w:rsidRPr="005802C8" w:rsidRDefault="002E5EE5" w:rsidP="00020664">
      <w:pPr>
        <w:rPr>
          <w:rFonts w:ascii="Arial" w:hAnsi="Arial" w:cs="Arial"/>
          <w:sz w:val="18"/>
          <w:szCs w:val="22"/>
        </w:rPr>
      </w:pPr>
    </w:p>
    <w:p w:rsidR="002E5EE5" w:rsidRPr="005802C8" w:rsidRDefault="005802C8" w:rsidP="00020664">
      <w:pPr>
        <w:rPr>
          <w:rFonts w:ascii="Arial" w:hAnsi="Arial" w:cs="Arial"/>
          <w:b/>
          <w:sz w:val="22"/>
          <w:szCs w:val="22"/>
        </w:rPr>
      </w:pPr>
      <w:r w:rsidRPr="005802C8">
        <w:rPr>
          <w:rFonts w:ascii="Arial" w:hAnsi="Arial" w:cs="Arial"/>
          <w:b/>
          <w:sz w:val="22"/>
          <w:szCs w:val="22"/>
        </w:rPr>
        <w:t xml:space="preserve">Dane współmałżonka: </w:t>
      </w:r>
    </w:p>
    <w:p w:rsidR="002E5EE5" w:rsidRPr="00514722" w:rsidRDefault="002E5EE5" w:rsidP="00020664">
      <w:pPr>
        <w:rPr>
          <w:rFonts w:ascii="Arial" w:hAnsi="Arial" w:cs="Arial"/>
          <w:sz w:val="18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25359" w:rsidTr="00B50606">
        <w:tc>
          <w:tcPr>
            <w:tcW w:w="4106" w:type="dxa"/>
            <w:vAlign w:val="center"/>
          </w:tcPr>
          <w:p w:rsidR="00925359" w:rsidRPr="0077578F" w:rsidRDefault="00925359" w:rsidP="00B506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vAlign w:val="center"/>
          </w:tcPr>
          <w:p w:rsidR="00925359" w:rsidRPr="00E829D3" w:rsidRDefault="00925359" w:rsidP="00B50606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25359" w:rsidTr="00B50606">
        <w:tc>
          <w:tcPr>
            <w:tcW w:w="4106" w:type="dxa"/>
            <w:vAlign w:val="center"/>
          </w:tcPr>
          <w:p w:rsidR="00925359" w:rsidRPr="0077578F" w:rsidRDefault="00925359" w:rsidP="00B506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:rsidR="00925359" w:rsidRPr="0077578F" w:rsidRDefault="00925359" w:rsidP="00B506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578F">
              <w:rPr>
                <w:rFonts w:ascii="Arial" w:hAnsi="Arial" w:cs="Arial"/>
                <w:i/>
                <w:sz w:val="16"/>
                <w:szCs w:val="18"/>
              </w:rPr>
              <w:t>Kod pocztowy, miejscowość, ulica, nr domu, nr lokali</w:t>
            </w:r>
          </w:p>
        </w:tc>
        <w:tc>
          <w:tcPr>
            <w:tcW w:w="6095" w:type="dxa"/>
            <w:vAlign w:val="center"/>
          </w:tcPr>
          <w:p w:rsidR="00925359" w:rsidRPr="00E829D3" w:rsidRDefault="00925359" w:rsidP="00B50606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25359" w:rsidTr="00B50606">
        <w:tc>
          <w:tcPr>
            <w:tcW w:w="4106" w:type="dxa"/>
            <w:vAlign w:val="center"/>
          </w:tcPr>
          <w:p w:rsidR="00925359" w:rsidRPr="0077578F" w:rsidRDefault="00925359" w:rsidP="00B506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095" w:type="dxa"/>
            <w:vAlign w:val="center"/>
          </w:tcPr>
          <w:p w:rsidR="00925359" w:rsidRPr="00E829D3" w:rsidRDefault="00925359" w:rsidP="00B50606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25359" w:rsidTr="00B50606">
        <w:tc>
          <w:tcPr>
            <w:tcW w:w="4106" w:type="dxa"/>
            <w:vAlign w:val="center"/>
          </w:tcPr>
          <w:p w:rsidR="00925359" w:rsidRPr="0077578F" w:rsidRDefault="00925359" w:rsidP="00B506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78F">
              <w:rPr>
                <w:rFonts w:ascii="Arial" w:hAnsi="Arial" w:cs="Arial"/>
                <w:b/>
                <w:sz w:val="18"/>
                <w:szCs w:val="18"/>
              </w:rPr>
              <w:t>Rodzaj i numer dowodu tożsamości</w:t>
            </w:r>
          </w:p>
        </w:tc>
        <w:tc>
          <w:tcPr>
            <w:tcW w:w="6095" w:type="dxa"/>
            <w:vAlign w:val="center"/>
          </w:tcPr>
          <w:p w:rsidR="00925359" w:rsidRPr="00E829D3" w:rsidRDefault="00925359" w:rsidP="00B50606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925359" w:rsidRDefault="00925359" w:rsidP="00020664">
      <w:pPr>
        <w:rPr>
          <w:rFonts w:ascii="Arial" w:hAnsi="Arial" w:cs="Arial"/>
          <w:sz w:val="22"/>
          <w:szCs w:val="22"/>
        </w:rPr>
      </w:pPr>
    </w:p>
    <w:p w:rsidR="002E5EE5" w:rsidRDefault="00925359" w:rsidP="0002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A64DC" wp14:editId="0CBC28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722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19E5" id="Łącznik prosty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20664" w:rsidRPr="00925359" w:rsidRDefault="00925359" w:rsidP="000206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 majątkowy:</w:t>
      </w:r>
    </w:p>
    <w:p w:rsidR="00925359" w:rsidRPr="00514722" w:rsidRDefault="00925359" w:rsidP="00020664">
      <w:pPr>
        <w:rPr>
          <w:rFonts w:ascii="Arial" w:hAnsi="Arial" w:cs="Arial"/>
          <w:sz w:val="18"/>
          <w:szCs w:val="22"/>
        </w:rPr>
      </w:pPr>
    </w:p>
    <w:p w:rsidR="00925359" w:rsidRPr="00925359" w:rsidRDefault="00925359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sz w:val="22"/>
          <w:szCs w:val="22"/>
        </w:rPr>
      </w:pPr>
      <w:r w:rsidRPr="00925359">
        <w:rPr>
          <w:rFonts w:ascii="Arial" w:hAnsi="Arial" w:cs="Arial"/>
          <w:b/>
          <w:sz w:val="22"/>
          <w:szCs w:val="22"/>
        </w:rPr>
        <w:t xml:space="preserve">Gotówka 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1554"/>
        <w:gridCol w:w="8221"/>
      </w:tblGrid>
      <w:tr w:rsidR="00925359" w:rsidTr="0077578F">
        <w:tc>
          <w:tcPr>
            <w:tcW w:w="1554" w:type="dxa"/>
            <w:vAlign w:val="center"/>
          </w:tcPr>
          <w:p w:rsidR="00925359" w:rsidRPr="0077578F" w:rsidRDefault="00925359" w:rsidP="0092535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77578F">
              <w:rPr>
                <w:rFonts w:ascii="Arial" w:hAnsi="Arial" w:cs="Arial"/>
                <w:b/>
                <w:sz w:val="18"/>
                <w:szCs w:val="22"/>
              </w:rPr>
              <w:t>PLN</w:t>
            </w:r>
          </w:p>
          <w:p w:rsidR="00925359" w:rsidRPr="0077578F" w:rsidRDefault="00925359" w:rsidP="0092535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221" w:type="dxa"/>
          </w:tcPr>
          <w:p w:rsidR="00925359" w:rsidRPr="00E829D3" w:rsidRDefault="00925359" w:rsidP="00925359">
            <w:pPr>
              <w:pStyle w:val="Akapitzlist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25359" w:rsidTr="0077578F">
        <w:tc>
          <w:tcPr>
            <w:tcW w:w="1554" w:type="dxa"/>
            <w:vAlign w:val="center"/>
          </w:tcPr>
          <w:p w:rsidR="00925359" w:rsidRPr="0077578F" w:rsidRDefault="0077578F" w:rsidP="0092535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Waluta obca</w:t>
            </w:r>
          </w:p>
          <w:p w:rsidR="00925359" w:rsidRPr="0077578F" w:rsidRDefault="00925359" w:rsidP="00925359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221" w:type="dxa"/>
          </w:tcPr>
          <w:p w:rsidR="00925359" w:rsidRPr="00E829D3" w:rsidRDefault="00925359" w:rsidP="00925359">
            <w:pPr>
              <w:pStyle w:val="Akapitzlist"/>
              <w:ind w:left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925359" w:rsidRDefault="00925359" w:rsidP="001E7E3A">
      <w:pPr>
        <w:pStyle w:val="Akapitzlist"/>
        <w:ind w:left="426"/>
        <w:jc w:val="both"/>
        <w:rPr>
          <w:rFonts w:ascii="Arial" w:hAnsi="Arial" w:cs="Arial"/>
          <w:i/>
          <w:sz w:val="18"/>
          <w:szCs w:val="22"/>
        </w:rPr>
      </w:pPr>
      <w:r w:rsidRPr="00925359">
        <w:rPr>
          <w:rFonts w:ascii="Arial" w:hAnsi="Arial" w:cs="Arial"/>
          <w:i/>
          <w:sz w:val="18"/>
          <w:szCs w:val="22"/>
        </w:rPr>
        <w:t>Salda rachunków bankowych należy pomniejszyć o ewentualne kwoty będące przedmiotem blokady lub innych praw osób trzecich.</w:t>
      </w:r>
    </w:p>
    <w:p w:rsidR="00925359" w:rsidRPr="00514722" w:rsidRDefault="00925359" w:rsidP="00925359">
      <w:pPr>
        <w:pStyle w:val="Akapitzlist"/>
        <w:ind w:left="426"/>
        <w:rPr>
          <w:rFonts w:ascii="Arial" w:hAnsi="Arial" w:cs="Arial"/>
          <w:sz w:val="18"/>
          <w:szCs w:val="22"/>
        </w:rPr>
      </w:pPr>
    </w:p>
    <w:p w:rsidR="00925359" w:rsidRPr="001E7E3A" w:rsidRDefault="00925359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sz w:val="22"/>
          <w:szCs w:val="22"/>
        </w:rPr>
      </w:pPr>
      <w:r w:rsidRPr="001E7E3A">
        <w:rPr>
          <w:rFonts w:ascii="Arial" w:hAnsi="Arial" w:cs="Arial"/>
          <w:b/>
          <w:sz w:val="22"/>
          <w:szCs w:val="22"/>
        </w:rPr>
        <w:t>Papiery wartościowe</w:t>
      </w:r>
      <w:r w:rsidR="001E7E3A" w:rsidRPr="001E7E3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9775"/>
      </w:tblGrid>
      <w:tr w:rsidR="001E7E3A" w:rsidRPr="00E829D3" w:rsidTr="001E7E3A">
        <w:tc>
          <w:tcPr>
            <w:tcW w:w="977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E3A" w:rsidRPr="001E7E3A" w:rsidRDefault="001E7E3A" w:rsidP="001E7E3A">
      <w:pPr>
        <w:pStyle w:val="Akapitzlist"/>
        <w:ind w:left="426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Wskazać aktualną łączną wartość rynkową w PLN.</w:t>
      </w:r>
    </w:p>
    <w:p w:rsidR="001E7E3A" w:rsidRDefault="001E7E3A" w:rsidP="001E7E3A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D45EAB" w:rsidRPr="00D45EAB" w:rsidRDefault="00D45EAB" w:rsidP="00D45EAB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i/>
          <w:sz w:val="22"/>
          <w:szCs w:val="22"/>
        </w:rPr>
      </w:pPr>
      <w:r w:rsidRPr="00514722">
        <w:rPr>
          <w:rFonts w:ascii="Arial" w:hAnsi="Arial" w:cs="Arial"/>
          <w:b/>
          <w:sz w:val="22"/>
          <w:szCs w:val="22"/>
        </w:rPr>
        <w:t>Udziały w przedsiębiorstwach</w:t>
      </w:r>
      <w:r>
        <w:rPr>
          <w:rFonts w:ascii="Arial" w:hAnsi="Arial" w:cs="Arial"/>
          <w:sz w:val="22"/>
          <w:szCs w:val="22"/>
        </w:rPr>
        <w:t xml:space="preserve"> </w:t>
      </w:r>
      <w:r w:rsidRPr="00D45EAB">
        <w:rPr>
          <w:rFonts w:ascii="Arial" w:hAnsi="Arial" w:cs="Arial"/>
          <w:i/>
          <w:sz w:val="18"/>
          <w:szCs w:val="22"/>
        </w:rPr>
        <w:t>(nazwa, % udział, wartość nominalna, wartość rynkowa)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9775"/>
      </w:tblGrid>
      <w:tr w:rsidR="00D45EAB" w:rsidRPr="00E829D3" w:rsidTr="00B50606">
        <w:tc>
          <w:tcPr>
            <w:tcW w:w="9775" w:type="dxa"/>
          </w:tcPr>
          <w:p w:rsidR="00D45EAB" w:rsidRPr="00E829D3" w:rsidRDefault="00D45EAB" w:rsidP="00B50606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D45EAB" w:rsidRPr="00E829D3" w:rsidRDefault="00D45EAB" w:rsidP="00B50606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D45EAB" w:rsidRPr="00E829D3" w:rsidRDefault="00D45EAB" w:rsidP="00B50606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D45EAB" w:rsidRPr="00E829D3" w:rsidRDefault="00D45EAB" w:rsidP="00B50606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E3A" w:rsidRPr="001E7E3A" w:rsidRDefault="001E7E3A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sz w:val="22"/>
          <w:szCs w:val="22"/>
        </w:rPr>
      </w:pPr>
      <w:r w:rsidRPr="001E7E3A">
        <w:rPr>
          <w:rFonts w:ascii="Arial" w:hAnsi="Arial" w:cs="Arial"/>
          <w:b/>
          <w:sz w:val="22"/>
          <w:szCs w:val="22"/>
        </w:rPr>
        <w:lastRenderedPageBreak/>
        <w:t>Nieruchomości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1575"/>
        <w:gridCol w:w="1487"/>
        <w:gridCol w:w="1894"/>
        <w:gridCol w:w="1171"/>
        <w:gridCol w:w="1806"/>
        <w:gridCol w:w="1842"/>
      </w:tblGrid>
      <w:tr w:rsidR="001E7E3A" w:rsidRPr="001E7E3A" w:rsidTr="001E7E3A">
        <w:tc>
          <w:tcPr>
            <w:tcW w:w="1575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Typ nieruchomości</w:t>
            </w:r>
          </w:p>
        </w:tc>
        <w:tc>
          <w:tcPr>
            <w:tcW w:w="1487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Adres</w:t>
            </w:r>
          </w:p>
        </w:tc>
        <w:tc>
          <w:tcPr>
            <w:tcW w:w="1894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Numer Księgi Wieczystej</w:t>
            </w:r>
          </w:p>
        </w:tc>
        <w:tc>
          <w:tcPr>
            <w:tcW w:w="1171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Własność w %</w:t>
            </w:r>
          </w:p>
        </w:tc>
        <w:tc>
          <w:tcPr>
            <w:tcW w:w="1806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Wartość rynkowa (PLN)</w:t>
            </w:r>
          </w:p>
        </w:tc>
        <w:tc>
          <w:tcPr>
            <w:tcW w:w="1842" w:type="dxa"/>
            <w:vAlign w:val="center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Aktualna wartość obciążeń hipotecznych</w:t>
            </w:r>
          </w:p>
        </w:tc>
      </w:tr>
      <w:tr w:rsidR="001E7E3A" w:rsidRPr="001E7E3A" w:rsidTr="001E7E3A">
        <w:tc>
          <w:tcPr>
            <w:tcW w:w="157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87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94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71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06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42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1E7E3A" w:rsidRPr="001E7E3A" w:rsidTr="001E7E3A">
        <w:tc>
          <w:tcPr>
            <w:tcW w:w="157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87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94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71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06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42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1E7E3A" w:rsidRPr="001E7E3A" w:rsidTr="001E7E3A">
        <w:tc>
          <w:tcPr>
            <w:tcW w:w="157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487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94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71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06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842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1E7E3A" w:rsidRPr="001E7E3A" w:rsidRDefault="001E7E3A" w:rsidP="001E7E3A">
      <w:pPr>
        <w:pStyle w:val="Akapitzlist"/>
        <w:ind w:left="426"/>
        <w:rPr>
          <w:rFonts w:ascii="Arial" w:hAnsi="Arial" w:cs="Arial"/>
          <w:sz w:val="18"/>
          <w:szCs w:val="22"/>
        </w:rPr>
      </w:pPr>
    </w:p>
    <w:p w:rsidR="001E7E3A" w:rsidRPr="0077578F" w:rsidRDefault="001E7E3A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sz w:val="22"/>
          <w:szCs w:val="22"/>
        </w:rPr>
      </w:pPr>
      <w:r w:rsidRPr="0077578F">
        <w:rPr>
          <w:rFonts w:ascii="Arial" w:hAnsi="Arial" w:cs="Arial"/>
          <w:b/>
          <w:sz w:val="22"/>
          <w:szCs w:val="22"/>
        </w:rPr>
        <w:t>Pojazdy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2478"/>
        <w:gridCol w:w="2478"/>
        <w:gridCol w:w="1134"/>
        <w:gridCol w:w="3685"/>
      </w:tblGrid>
      <w:tr w:rsidR="001E7E3A" w:rsidRPr="001E7E3A" w:rsidTr="005161D3">
        <w:tc>
          <w:tcPr>
            <w:tcW w:w="2478" w:type="dxa"/>
          </w:tcPr>
          <w:p w:rsid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1E7E3A">
              <w:rPr>
                <w:rFonts w:ascii="Arial" w:hAnsi="Arial" w:cs="Arial"/>
                <w:b/>
                <w:sz w:val="18"/>
                <w:szCs w:val="22"/>
              </w:rPr>
              <w:t>Rodzaj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pojazdu</w:t>
            </w:r>
          </w:p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78" w:type="dxa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Marka</w:t>
            </w:r>
          </w:p>
        </w:tc>
        <w:tc>
          <w:tcPr>
            <w:tcW w:w="1134" w:type="dxa"/>
          </w:tcPr>
          <w:p w:rsidR="001E7E3A" w:rsidRPr="001E7E3A" w:rsidRDefault="001E7E3A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Rok produkcji</w:t>
            </w:r>
          </w:p>
        </w:tc>
        <w:tc>
          <w:tcPr>
            <w:tcW w:w="3685" w:type="dxa"/>
          </w:tcPr>
          <w:p w:rsidR="001E7E3A" w:rsidRPr="0077578F" w:rsidRDefault="0077578F" w:rsidP="001E7E3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Wartość (PLN)</w:t>
            </w:r>
            <w:r>
              <w:rPr>
                <w:rFonts w:ascii="Arial" w:hAnsi="Arial" w:cs="Arial"/>
                <w:b/>
                <w:sz w:val="18"/>
                <w:szCs w:val="22"/>
              </w:rPr>
              <w:br/>
            </w:r>
            <w:r w:rsidRPr="0077578F">
              <w:rPr>
                <w:rFonts w:ascii="Arial" w:hAnsi="Arial" w:cs="Arial"/>
                <w:i/>
                <w:sz w:val="18"/>
                <w:szCs w:val="22"/>
              </w:rPr>
              <w:t>Wg polisy ubezpieczeniowej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AC, a w przypadku jej braku – wartość rynkowa</w:t>
            </w:r>
          </w:p>
        </w:tc>
      </w:tr>
      <w:tr w:rsidR="001E7E3A" w:rsidRPr="001E7E3A" w:rsidTr="005161D3">
        <w:tc>
          <w:tcPr>
            <w:tcW w:w="2478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478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68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1E7E3A" w:rsidRPr="001E7E3A" w:rsidTr="005161D3">
        <w:tc>
          <w:tcPr>
            <w:tcW w:w="2478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478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685" w:type="dxa"/>
          </w:tcPr>
          <w:p w:rsidR="001E7E3A" w:rsidRPr="00E829D3" w:rsidRDefault="001E7E3A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77578F" w:rsidRPr="001E7E3A" w:rsidTr="005161D3">
        <w:tc>
          <w:tcPr>
            <w:tcW w:w="2478" w:type="dxa"/>
          </w:tcPr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478" w:type="dxa"/>
          </w:tcPr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34" w:type="dxa"/>
          </w:tcPr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685" w:type="dxa"/>
          </w:tcPr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1E7E3A" w:rsidRPr="001E7E3A" w:rsidRDefault="001E7E3A" w:rsidP="001E7E3A">
      <w:pPr>
        <w:pStyle w:val="Akapitzlist"/>
        <w:ind w:left="426"/>
        <w:rPr>
          <w:rFonts w:ascii="Arial" w:hAnsi="Arial" w:cs="Arial"/>
          <w:sz w:val="18"/>
          <w:szCs w:val="22"/>
        </w:rPr>
      </w:pPr>
    </w:p>
    <w:p w:rsidR="001E7E3A" w:rsidRDefault="001E7E3A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sz w:val="22"/>
          <w:szCs w:val="22"/>
        </w:rPr>
      </w:pPr>
      <w:r w:rsidRPr="0077578F">
        <w:rPr>
          <w:rFonts w:ascii="Arial" w:hAnsi="Arial" w:cs="Arial"/>
          <w:b/>
          <w:sz w:val="22"/>
          <w:szCs w:val="22"/>
        </w:rPr>
        <w:t>Inne ruchomości</w:t>
      </w:r>
      <w:r>
        <w:rPr>
          <w:rFonts w:ascii="Arial" w:hAnsi="Arial" w:cs="Arial"/>
          <w:sz w:val="22"/>
          <w:szCs w:val="22"/>
        </w:rPr>
        <w:t xml:space="preserve"> </w:t>
      </w:r>
      <w:r w:rsidRPr="00D45EAB">
        <w:rPr>
          <w:rFonts w:ascii="Arial" w:hAnsi="Arial" w:cs="Arial"/>
          <w:i/>
          <w:sz w:val="18"/>
          <w:szCs w:val="22"/>
        </w:rPr>
        <w:t>(opis)</w:t>
      </w:r>
    </w:p>
    <w:tbl>
      <w:tblPr>
        <w:tblStyle w:val="Tabela-Siatka"/>
        <w:tblW w:w="9775" w:type="dxa"/>
        <w:tblInd w:w="426" w:type="dxa"/>
        <w:tblLook w:val="04A0" w:firstRow="1" w:lastRow="0" w:firstColumn="1" w:lastColumn="0" w:noHBand="0" w:noVBand="1"/>
      </w:tblPr>
      <w:tblGrid>
        <w:gridCol w:w="9775"/>
      </w:tblGrid>
      <w:tr w:rsidR="0077578F" w:rsidRPr="00E829D3" w:rsidTr="0077578F">
        <w:tc>
          <w:tcPr>
            <w:tcW w:w="9775" w:type="dxa"/>
          </w:tcPr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E829D3" w:rsidRPr="00E829D3" w:rsidRDefault="00E829D3" w:rsidP="001E7E3A">
            <w:pPr>
              <w:pStyle w:val="Akapitzlist"/>
              <w:ind w:left="0"/>
              <w:rPr>
                <w:rFonts w:ascii="Arial" w:hAnsi="Arial" w:cs="Arial"/>
                <w:sz w:val="14"/>
                <w:szCs w:val="16"/>
              </w:rPr>
            </w:pPr>
          </w:p>
          <w:p w:rsidR="0077578F" w:rsidRPr="00E829D3" w:rsidRDefault="0077578F" w:rsidP="001E7E3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E3A" w:rsidRPr="00E829D3" w:rsidRDefault="001E7E3A" w:rsidP="001E7E3A">
      <w:pPr>
        <w:pStyle w:val="Akapitzlist"/>
        <w:ind w:left="426"/>
        <w:rPr>
          <w:rFonts w:ascii="Arial" w:hAnsi="Arial" w:cs="Arial"/>
          <w:sz w:val="18"/>
          <w:szCs w:val="16"/>
        </w:rPr>
      </w:pPr>
    </w:p>
    <w:p w:rsidR="00514722" w:rsidRPr="00E829D3" w:rsidRDefault="00514722" w:rsidP="00514722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E829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85090</wp:posOffset>
                </wp:positionV>
                <wp:extent cx="3276600" cy="274320"/>
                <wp:effectExtent l="0" t="0" r="1905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D7D8C" id="Prostokąt 1" o:spid="_x0000_s1026" style="position:absolute;margin-left:251.55pt;margin-top:6.7pt;width:25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" o:allowincell="f" filled="f"/>
            </w:pict>
          </mc:Fallback>
        </mc:AlternateContent>
      </w:r>
    </w:p>
    <w:p w:rsidR="00514722" w:rsidRPr="00514722" w:rsidRDefault="00514722" w:rsidP="00925359">
      <w:pPr>
        <w:pStyle w:val="Akapitzlist"/>
        <w:numPr>
          <w:ilvl w:val="0"/>
          <w:numId w:val="43"/>
        </w:numPr>
        <w:ind w:left="426"/>
        <w:rPr>
          <w:rFonts w:ascii="Arial" w:hAnsi="Arial" w:cs="Arial"/>
          <w:b/>
          <w:sz w:val="22"/>
          <w:szCs w:val="22"/>
        </w:rPr>
      </w:pPr>
      <w:r w:rsidRPr="00514722">
        <w:rPr>
          <w:rFonts w:ascii="Arial" w:hAnsi="Arial" w:cs="Arial"/>
          <w:b/>
          <w:sz w:val="22"/>
          <w:szCs w:val="22"/>
        </w:rPr>
        <w:t>Aktualny średniomiesięczny dochód netto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25359" w:rsidRDefault="00925359" w:rsidP="00020664">
      <w:pPr>
        <w:rPr>
          <w:rFonts w:ascii="Arial" w:hAnsi="Arial" w:cs="Arial"/>
          <w:sz w:val="22"/>
          <w:szCs w:val="22"/>
        </w:rPr>
      </w:pPr>
    </w:p>
    <w:p w:rsidR="00514722" w:rsidRPr="00514722" w:rsidRDefault="00514722" w:rsidP="00020664">
      <w:pPr>
        <w:rPr>
          <w:rFonts w:ascii="Arial" w:hAnsi="Arial" w:cs="Arial"/>
          <w:sz w:val="6"/>
          <w:szCs w:val="22"/>
        </w:rPr>
      </w:pPr>
    </w:p>
    <w:p w:rsidR="00514722" w:rsidRDefault="00514722" w:rsidP="0002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30BEA" wp14:editId="362CF9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CAF7" id="Łącznik prosty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14722" w:rsidRPr="00514722" w:rsidRDefault="00514722" w:rsidP="00020664">
      <w:pPr>
        <w:rPr>
          <w:rFonts w:ascii="Arial" w:hAnsi="Arial" w:cs="Arial"/>
          <w:b/>
          <w:sz w:val="22"/>
          <w:szCs w:val="22"/>
        </w:rPr>
      </w:pPr>
      <w:r w:rsidRPr="00514722">
        <w:rPr>
          <w:rFonts w:ascii="Arial" w:hAnsi="Arial" w:cs="Arial"/>
          <w:b/>
          <w:sz w:val="22"/>
          <w:szCs w:val="22"/>
        </w:rPr>
        <w:t>Aktualne obciążenia budżetu rodzinnego pożyczkami i kredytami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263"/>
        <w:gridCol w:w="1505"/>
        <w:gridCol w:w="2144"/>
        <w:gridCol w:w="2144"/>
        <w:gridCol w:w="2145"/>
      </w:tblGrid>
      <w:tr w:rsidR="00E829D3" w:rsidTr="00E829D3">
        <w:tc>
          <w:tcPr>
            <w:tcW w:w="2263" w:type="dxa"/>
            <w:vAlign w:val="center"/>
          </w:tcPr>
          <w:p w:rsidR="00E829D3" w:rsidRPr="00514722" w:rsidRDefault="00E829D3" w:rsidP="00E829D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Nazwa pożyczko-/kredytodawcy</w:t>
            </w:r>
          </w:p>
        </w:tc>
        <w:tc>
          <w:tcPr>
            <w:tcW w:w="1505" w:type="dxa"/>
            <w:vAlign w:val="center"/>
          </w:tcPr>
          <w:p w:rsidR="00E829D3" w:rsidRPr="00514722" w:rsidRDefault="00E829D3" w:rsidP="00E829D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Termin spłaty</w:t>
            </w:r>
          </w:p>
        </w:tc>
        <w:tc>
          <w:tcPr>
            <w:tcW w:w="2144" w:type="dxa"/>
            <w:vAlign w:val="center"/>
          </w:tcPr>
          <w:p w:rsidR="00E829D3" w:rsidRPr="00514722" w:rsidRDefault="00E829D3" w:rsidP="00E829D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Kwota pożyczki/kredytu (PLN)</w:t>
            </w:r>
          </w:p>
        </w:tc>
        <w:tc>
          <w:tcPr>
            <w:tcW w:w="2144" w:type="dxa"/>
            <w:vAlign w:val="center"/>
          </w:tcPr>
          <w:p w:rsidR="00E829D3" w:rsidRPr="00514722" w:rsidRDefault="00E829D3" w:rsidP="00E829D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Kwota do spłaty (PLN)</w:t>
            </w:r>
          </w:p>
        </w:tc>
        <w:tc>
          <w:tcPr>
            <w:tcW w:w="2145" w:type="dxa"/>
            <w:vAlign w:val="center"/>
          </w:tcPr>
          <w:p w:rsidR="00E829D3" w:rsidRPr="00514722" w:rsidRDefault="00E829D3" w:rsidP="00E829D3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Forma i wartość zabezpieczenia</w:t>
            </w:r>
          </w:p>
        </w:tc>
      </w:tr>
      <w:tr w:rsidR="00E829D3" w:rsidTr="00E829D3">
        <w:tc>
          <w:tcPr>
            <w:tcW w:w="2263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50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E829D3" w:rsidTr="00E829D3">
        <w:tc>
          <w:tcPr>
            <w:tcW w:w="2263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50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E829D3" w:rsidTr="00E829D3">
        <w:tc>
          <w:tcPr>
            <w:tcW w:w="2263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50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4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45" w:type="dxa"/>
          </w:tcPr>
          <w:p w:rsidR="00E829D3" w:rsidRPr="00D45EAB" w:rsidRDefault="00E829D3" w:rsidP="00020664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:rsidR="00514722" w:rsidRPr="00E829D3" w:rsidRDefault="00514722" w:rsidP="00020664">
      <w:pPr>
        <w:rPr>
          <w:rFonts w:ascii="Arial" w:hAnsi="Arial" w:cs="Arial"/>
          <w:sz w:val="18"/>
          <w:szCs w:val="22"/>
        </w:rPr>
      </w:pPr>
    </w:p>
    <w:p w:rsidR="00514722" w:rsidRDefault="00E829D3" w:rsidP="00020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5EF42" wp14:editId="070876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9525"/>
                <wp:effectExtent l="0" t="0" r="19050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4B628" id="Łącznik prosty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829D3" w:rsidRPr="00E829D3" w:rsidRDefault="00E829D3" w:rsidP="00E829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6"/>
        </w:rPr>
      </w:pPr>
      <w:r w:rsidRPr="00E829D3">
        <w:rPr>
          <w:rFonts w:ascii="Arial" w:hAnsi="Arial" w:cs="Arial"/>
          <w:b/>
          <w:bCs/>
          <w:sz w:val="18"/>
          <w:szCs w:val="16"/>
        </w:rPr>
        <w:t>OŚWIADCZENIA OSOBY SKŁADAJĄCEJ DEKLARACJĘ</w:t>
      </w:r>
    </w:p>
    <w:p w:rsidR="00E829D3" w:rsidRDefault="00E829D3" w:rsidP="00E829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829D3" w:rsidRDefault="00E829D3" w:rsidP="00E829D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otrzymałam/em i zapoznałam/em się z zasadami przetwarzania danych osobowych, wskazanymi w dokumencie „Informacje dotyczące przetwarzania danych osobowych w UNIQA Towarzystwo Ubezpieczeń Spółka Akcyjna” załączonym do OWU. Przedmiotowe informacje są również publicznie dostępne na stronie internetowej Towarzystwa pod adresem: 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</w:rPr>
          <w:t>www.uniqa.pl/o-nas/dane-osobowe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E829D3" w:rsidRDefault="00E829D3" w:rsidP="00E829D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Niniejszym potwierdzam, że informacje wymienione w tym dokumencie są zgodne z aktualnym stanem faktycznym oraz że do dzisiaj nie dokonano żadnych czynności formalnych, które zmierzają do ich zmiany.</w:t>
      </w:r>
    </w:p>
    <w:p w:rsidR="00E829D3" w:rsidRDefault="00E829D3" w:rsidP="00E829D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nieograniczon</w:t>
      </w:r>
      <w:r w:rsidR="00D45EAB">
        <w:rPr>
          <w:rFonts w:ascii="Arial" w:hAnsi="Arial" w:cs="Arial"/>
          <w:sz w:val="16"/>
          <w:szCs w:val="16"/>
        </w:rPr>
        <w:t>ą w czasie / Nie wyrażam zgody*</w:t>
      </w:r>
      <w:r>
        <w:rPr>
          <w:rFonts w:ascii="Arial" w:hAnsi="Arial" w:cs="Arial"/>
          <w:sz w:val="16"/>
          <w:szCs w:val="16"/>
        </w:rPr>
        <w:t xml:space="preserve"> na przetwarzanie moich danych osobowych przez UNIQA Towarzystwo Ubezpieczeń S.A. oraz UNIQA Towarzystwo Ubezpieczeń na Życie S.A. z siedzibą w Łodzi, ul. Gdańska 132 w celach marketingowych w tym profilowania w celu określenia preferencji lub potrzeb w zakresie produktów ubezpieczeniowych i innych produktów finansowych oraz w celu przedstawienia odpowiedniej oferty, w formie*: </w:t>
      </w:r>
    </w:p>
    <w:p w:rsidR="00E829D3" w:rsidRDefault="00E829D3" w:rsidP="00E829D3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□ ZAZNACZAM WSZYSTKIE</w:t>
      </w:r>
    </w:p>
    <w:p w:rsidR="00E829D3" w:rsidRDefault="00E829D3" w:rsidP="00E829D3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UNIQA TU na ŻYCIE S.A.: □ rozmowy telefonicznej  □ SMS/MMS   □ E-MAIL   □ papierowej</w:t>
      </w:r>
    </w:p>
    <w:p w:rsidR="00E829D3" w:rsidRDefault="00E829D3" w:rsidP="00E829D3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UNIQA TU S.A.:  □ rozmowy telefonicznej    □ SMS/MMS    □ E-MAIL    □ papierowej po rozwiązaniu umowy ubezpieczenia</w:t>
      </w:r>
    </w:p>
    <w:p w:rsidR="00E829D3" w:rsidRDefault="00E829D3" w:rsidP="00E829D3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Posiadam prawo do wycofania wyrażonej zgody w każdym czasie, bez podawania przyczyny, bez wpływu na poprawność przetwarzania danych przed jej cofnięciem.</w:t>
      </w:r>
    </w:p>
    <w:p w:rsidR="00E829D3" w:rsidRDefault="00E829D3" w:rsidP="00E829D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Wyr</w:t>
      </w:r>
      <w:r w:rsidR="00D45EAB">
        <w:rPr>
          <w:rFonts w:ascii="Arial" w:hAnsi="Arial" w:cs="Arial"/>
          <w:bCs/>
          <w:sz w:val="16"/>
          <w:szCs w:val="16"/>
        </w:rPr>
        <w:t>ażam zgodę / Nie wyrażam zgody*</w:t>
      </w:r>
      <w:r>
        <w:rPr>
          <w:rFonts w:ascii="Arial" w:hAnsi="Arial" w:cs="Arial"/>
          <w:bCs/>
          <w:sz w:val="16"/>
          <w:szCs w:val="16"/>
        </w:rPr>
        <w:t xml:space="preserve"> na składanie przez UNIQA Towarzystwo Ubezpieczeń S.A. oświadczeń i przekazywanie informacji związanych z zawarciem i wykonywaniem umów ubezpieczenia, które łączą mnie ze Spółką, przy użyciu telefonu lub innego telekomunikacyjnego urządzenia końcowego i automatycznego systemu wywołującego, jak również na podany adres poczty elektronicznej. Zgoda może być cofnięta w każdym czasie, bez podawania przyczyny.</w:t>
      </w:r>
    </w:p>
    <w:p w:rsidR="00020664" w:rsidRDefault="00020664" w:rsidP="00020664">
      <w:pPr>
        <w:rPr>
          <w:rFonts w:ascii="Arial" w:hAnsi="Arial" w:cs="Arial"/>
          <w:sz w:val="22"/>
          <w:szCs w:val="22"/>
        </w:rPr>
      </w:pPr>
    </w:p>
    <w:p w:rsidR="00E829D3" w:rsidRDefault="00E829D3" w:rsidP="00020664">
      <w:pPr>
        <w:rPr>
          <w:rFonts w:ascii="Arial" w:hAnsi="Arial" w:cs="Arial"/>
          <w:sz w:val="22"/>
          <w:szCs w:val="22"/>
        </w:rPr>
      </w:pPr>
    </w:p>
    <w:p w:rsidR="00B527B0" w:rsidRDefault="00B527B0" w:rsidP="00020664">
      <w:pPr>
        <w:rPr>
          <w:rFonts w:ascii="Arial" w:hAnsi="Arial" w:cs="Arial"/>
          <w:sz w:val="22"/>
          <w:szCs w:val="22"/>
        </w:rPr>
      </w:pPr>
    </w:p>
    <w:p w:rsidR="00E829D3" w:rsidRDefault="00E829D3" w:rsidP="00020664">
      <w:pPr>
        <w:rPr>
          <w:rFonts w:ascii="Arial" w:hAnsi="Arial" w:cs="Arial"/>
          <w:sz w:val="22"/>
          <w:szCs w:val="22"/>
        </w:rPr>
      </w:pPr>
    </w:p>
    <w:p w:rsidR="00D45EAB" w:rsidRDefault="00D45EAB" w:rsidP="00D45EAB">
      <w:pPr>
        <w:rPr>
          <w:rFonts w:ascii="Arial" w:hAnsi="Arial" w:cs="Arial"/>
          <w:sz w:val="18"/>
          <w:szCs w:val="22"/>
        </w:rPr>
      </w:pPr>
      <w:r w:rsidRPr="00D45EAB">
        <w:rPr>
          <w:rFonts w:ascii="Arial" w:hAnsi="Arial" w:cs="Arial"/>
          <w:sz w:val="18"/>
          <w:szCs w:val="22"/>
        </w:rPr>
        <w:t xml:space="preserve">Miejscowość, data ................................................ </w:t>
      </w:r>
      <w:r>
        <w:rPr>
          <w:rFonts w:ascii="Arial" w:hAnsi="Arial" w:cs="Arial"/>
          <w:sz w:val="18"/>
          <w:szCs w:val="22"/>
        </w:rPr>
        <w:t xml:space="preserve">                            </w:t>
      </w:r>
      <w:r w:rsidRPr="00D45EAB">
        <w:rPr>
          <w:rFonts w:ascii="Arial" w:hAnsi="Arial" w:cs="Arial"/>
          <w:sz w:val="18"/>
          <w:szCs w:val="22"/>
        </w:rPr>
        <w:t>Czytelny podpis .............</w:t>
      </w:r>
      <w:r>
        <w:rPr>
          <w:rFonts w:ascii="Arial" w:hAnsi="Arial" w:cs="Arial"/>
          <w:sz w:val="18"/>
          <w:szCs w:val="22"/>
        </w:rPr>
        <w:t>....</w:t>
      </w:r>
      <w:r w:rsidRPr="00D45EAB">
        <w:rPr>
          <w:rFonts w:ascii="Arial" w:hAnsi="Arial" w:cs="Arial"/>
          <w:sz w:val="18"/>
          <w:szCs w:val="22"/>
        </w:rPr>
        <w:t>.........................................</w:t>
      </w:r>
    </w:p>
    <w:p w:rsidR="00D45EAB" w:rsidRPr="00D45EAB" w:rsidRDefault="00D45EAB">
      <w:pPr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* Niepotrzebne skreślić</w:t>
      </w:r>
    </w:p>
    <w:sectPr w:rsidR="00D45EAB" w:rsidRPr="00D45EAB" w:rsidSect="00C65F8D">
      <w:footerReference w:type="default" r:id="rId9"/>
      <w:headerReference w:type="first" r:id="rId10"/>
      <w:footerReference w:type="first" r:id="rId11"/>
      <w:pgSz w:w="11906" w:h="16838" w:code="9"/>
      <w:pgMar w:top="567" w:right="1134" w:bottom="127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15" w:rsidRDefault="001E2B15" w:rsidP="00CC3222">
      <w:r>
        <w:separator/>
      </w:r>
    </w:p>
  </w:endnote>
  <w:endnote w:type="continuationSeparator" w:id="0">
    <w:p w:rsidR="001E2B15" w:rsidRDefault="001E2B15" w:rsidP="00C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85" w:rsidRPr="001E12E2" w:rsidRDefault="00355F85">
    <w:pPr>
      <w:pStyle w:val="Stopka"/>
      <w:jc w:val="center"/>
      <w:rPr>
        <w:rFonts w:ascii="Arial" w:hAnsi="Arial" w:cs="Arial"/>
        <w:i/>
        <w:sz w:val="16"/>
        <w:szCs w:val="16"/>
      </w:rPr>
    </w:pPr>
    <w:r w:rsidRPr="001E12E2">
      <w:rPr>
        <w:rFonts w:ascii="Arial" w:hAnsi="Arial" w:cs="Arial"/>
        <w:i/>
        <w:sz w:val="16"/>
        <w:szCs w:val="16"/>
      </w:rPr>
      <w:t xml:space="preserve">Strona </w:t>
    </w:r>
    <w:r w:rsidRPr="001E12E2">
      <w:rPr>
        <w:rFonts w:ascii="Arial" w:hAnsi="Arial" w:cs="Arial"/>
        <w:b/>
        <w:bCs/>
        <w:i/>
        <w:sz w:val="16"/>
        <w:szCs w:val="16"/>
      </w:rPr>
      <w:fldChar w:fldCharType="begin"/>
    </w:r>
    <w:r w:rsidRPr="001E12E2">
      <w:rPr>
        <w:rFonts w:ascii="Arial" w:hAnsi="Arial" w:cs="Arial"/>
        <w:b/>
        <w:bCs/>
        <w:i/>
        <w:sz w:val="16"/>
        <w:szCs w:val="16"/>
      </w:rPr>
      <w:instrText>PAGE</w:instrText>
    </w:r>
    <w:r w:rsidRPr="001E12E2">
      <w:rPr>
        <w:rFonts w:ascii="Arial" w:hAnsi="Arial" w:cs="Arial"/>
        <w:b/>
        <w:bCs/>
        <w:i/>
        <w:sz w:val="16"/>
        <w:szCs w:val="16"/>
      </w:rPr>
      <w:fldChar w:fldCharType="separate"/>
    </w:r>
    <w:r w:rsidR="002E6795">
      <w:rPr>
        <w:rFonts w:ascii="Arial" w:hAnsi="Arial" w:cs="Arial"/>
        <w:b/>
        <w:bCs/>
        <w:i/>
        <w:noProof/>
        <w:sz w:val="16"/>
        <w:szCs w:val="16"/>
      </w:rPr>
      <w:t>2</w:t>
    </w:r>
    <w:r w:rsidRPr="001E12E2">
      <w:rPr>
        <w:rFonts w:ascii="Arial" w:hAnsi="Arial" w:cs="Arial"/>
        <w:b/>
        <w:bCs/>
        <w:i/>
        <w:sz w:val="16"/>
        <w:szCs w:val="16"/>
      </w:rPr>
      <w:fldChar w:fldCharType="end"/>
    </w:r>
    <w:r w:rsidRPr="001E12E2">
      <w:rPr>
        <w:rFonts w:ascii="Arial" w:hAnsi="Arial" w:cs="Arial"/>
        <w:i/>
        <w:sz w:val="16"/>
        <w:szCs w:val="16"/>
      </w:rPr>
      <w:t xml:space="preserve"> z </w:t>
    </w:r>
    <w:r w:rsidRPr="001E12E2">
      <w:rPr>
        <w:rFonts w:ascii="Arial" w:hAnsi="Arial" w:cs="Arial"/>
        <w:b/>
        <w:bCs/>
        <w:i/>
        <w:sz w:val="16"/>
        <w:szCs w:val="16"/>
      </w:rPr>
      <w:fldChar w:fldCharType="begin"/>
    </w:r>
    <w:r w:rsidRPr="001E12E2">
      <w:rPr>
        <w:rFonts w:ascii="Arial" w:hAnsi="Arial" w:cs="Arial"/>
        <w:b/>
        <w:bCs/>
        <w:i/>
        <w:sz w:val="16"/>
        <w:szCs w:val="16"/>
      </w:rPr>
      <w:instrText>NUMPAGES</w:instrText>
    </w:r>
    <w:r w:rsidRPr="001E12E2">
      <w:rPr>
        <w:rFonts w:ascii="Arial" w:hAnsi="Arial" w:cs="Arial"/>
        <w:b/>
        <w:bCs/>
        <w:i/>
        <w:sz w:val="16"/>
        <w:szCs w:val="16"/>
      </w:rPr>
      <w:fldChar w:fldCharType="separate"/>
    </w:r>
    <w:r w:rsidR="002E6795">
      <w:rPr>
        <w:rFonts w:ascii="Arial" w:hAnsi="Arial" w:cs="Arial"/>
        <w:b/>
        <w:bCs/>
        <w:i/>
        <w:noProof/>
        <w:sz w:val="16"/>
        <w:szCs w:val="16"/>
      </w:rPr>
      <w:t>2</w:t>
    </w:r>
    <w:r w:rsidRPr="001E12E2">
      <w:rPr>
        <w:rFonts w:ascii="Arial" w:hAnsi="Arial" w:cs="Arial"/>
        <w:b/>
        <w:bCs/>
        <w:i/>
        <w:sz w:val="16"/>
        <w:szCs w:val="16"/>
      </w:rPr>
      <w:fldChar w:fldCharType="end"/>
    </w:r>
  </w:p>
  <w:p w:rsidR="00355F85" w:rsidRDefault="00355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Pr="009428FB" w:rsidRDefault="009428FB" w:rsidP="009428FB">
    <w:pPr>
      <w:pStyle w:val="Stopka"/>
      <w:jc w:val="center"/>
      <w:rPr>
        <w:rFonts w:ascii="Arial" w:hAnsi="Arial" w:cs="Arial"/>
        <w:i/>
        <w:sz w:val="16"/>
        <w:szCs w:val="16"/>
      </w:rPr>
    </w:pPr>
    <w:r w:rsidRPr="001E12E2">
      <w:rPr>
        <w:rFonts w:ascii="Arial" w:hAnsi="Arial" w:cs="Arial"/>
        <w:i/>
        <w:sz w:val="16"/>
        <w:szCs w:val="16"/>
      </w:rPr>
      <w:t xml:space="preserve">Strona </w:t>
    </w:r>
    <w:r w:rsidRPr="001E12E2">
      <w:rPr>
        <w:rFonts w:ascii="Arial" w:hAnsi="Arial" w:cs="Arial"/>
        <w:b/>
        <w:bCs/>
        <w:i/>
        <w:sz w:val="16"/>
        <w:szCs w:val="16"/>
      </w:rPr>
      <w:fldChar w:fldCharType="begin"/>
    </w:r>
    <w:r w:rsidRPr="001E12E2">
      <w:rPr>
        <w:rFonts w:ascii="Arial" w:hAnsi="Arial" w:cs="Arial"/>
        <w:b/>
        <w:bCs/>
        <w:i/>
        <w:sz w:val="16"/>
        <w:szCs w:val="16"/>
      </w:rPr>
      <w:instrText>PAGE</w:instrText>
    </w:r>
    <w:r w:rsidRPr="001E12E2">
      <w:rPr>
        <w:rFonts w:ascii="Arial" w:hAnsi="Arial" w:cs="Arial"/>
        <w:b/>
        <w:bCs/>
        <w:i/>
        <w:sz w:val="16"/>
        <w:szCs w:val="16"/>
      </w:rPr>
      <w:fldChar w:fldCharType="separate"/>
    </w:r>
    <w:r w:rsidR="002E6795">
      <w:rPr>
        <w:rFonts w:ascii="Arial" w:hAnsi="Arial" w:cs="Arial"/>
        <w:b/>
        <w:bCs/>
        <w:i/>
        <w:noProof/>
        <w:sz w:val="16"/>
        <w:szCs w:val="16"/>
      </w:rPr>
      <w:t>1</w:t>
    </w:r>
    <w:r w:rsidRPr="001E12E2">
      <w:rPr>
        <w:rFonts w:ascii="Arial" w:hAnsi="Arial" w:cs="Arial"/>
        <w:b/>
        <w:bCs/>
        <w:i/>
        <w:sz w:val="16"/>
        <w:szCs w:val="16"/>
      </w:rPr>
      <w:fldChar w:fldCharType="end"/>
    </w:r>
    <w:r w:rsidRPr="001E12E2">
      <w:rPr>
        <w:rFonts w:ascii="Arial" w:hAnsi="Arial" w:cs="Arial"/>
        <w:i/>
        <w:sz w:val="16"/>
        <w:szCs w:val="16"/>
      </w:rPr>
      <w:t xml:space="preserve"> z </w:t>
    </w:r>
    <w:r w:rsidRPr="001E12E2">
      <w:rPr>
        <w:rFonts w:ascii="Arial" w:hAnsi="Arial" w:cs="Arial"/>
        <w:b/>
        <w:bCs/>
        <w:i/>
        <w:sz w:val="16"/>
        <w:szCs w:val="16"/>
      </w:rPr>
      <w:fldChar w:fldCharType="begin"/>
    </w:r>
    <w:r w:rsidRPr="001E12E2">
      <w:rPr>
        <w:rFonts w:ascii="Arial" w:hAnsi="Arial" w:cs="Arial"/>
        <w:b/>
        <w:bCs/>
        <w:i/>
        <w:sz w:val="16"/>
        <w:szCs w:val="16"/>
      </w:rPr>
      <w:instrText>NUMPAGES</w:instrText>
    </w:r>
    <w:r w:rsidRPr="001E12E2">
      <w:rPr>
        <w:rFonts w:ascii="Arial" w:hAnsi="Arial" w:cs="Arial"/>
        <w:b/>
        <w:bCs/>
        <w:i/>
        <w:sz w:val="16"/>
        <w:szCs w:val="16"/>
      </w:rPr>
      <w:fldChar w:fldCharType="separate"/>
    </w:r>
    <w:r w:rsidR="002E6795">
      <w:rPr>
        <w:rFonts w:ascii="Arial" w:hAnsi="Arial" w:cs="Arial"/>
        <w:b/>
        <w:bCs/>
        <w:i/>
        <w:noProof/>
        <w:sz w:val="16"/>
        <w:szCs w:val="16"/>
      </w:rPr>
      <w:t>2</w:t>
    </w:r>
    <w:r w:rsidRPr="001E12E2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15" w:rsidRDefault="001E2B15" w:rsidP="00CC3222">
      <w:r>
        <w:separator/>
      </w:r>
    </w:p>
  </w:footnote>
  <w:footnote w:type="continuationSeparator" w:id="0">
    <w:p w:rsidR="001E2B15" w:rsidRDefault="001E2B15" w:rsidP="00C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8D" w:rsidRPr="00BF4478" w:rsidRDefault="00BF4478" w:rsidP="00BF4478">
    <w:pPr>
      <w:pStyle w:val="Nagwek"/>
      <w:tabs>
        <w:tab w:val="right" w:pos="15561"/>
      </w:tabs>
      <w:spacing w:after="240"/>
      <w:rPr>
        <w:rFonts w:ascii="Arial" w:hAnsi="Arial" w:cs="Arial"/>
        <w:sz w:val="16"/>
      </w:rPr>
    </w:pPr>
    <w:r w:rsidRPr="00706FD8">
      <w:rPr>
        <w:noProof/>
      </w:rPr>
      <w:drawing>
        <wp:inline distT="0" distB="0" distL="0" distR="0" wp14:anchorId="03720E80" wp14:editId="49A2F25B">
          <wp:extent cx="78105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2FF">
      <w:rPr>
        <w:rFonts w:ascii="Arial" w:hAnsi="Arial" w:cs="Arial"/>
        <w:sz w:val="16"/>
      </w:rPr>
      <w:t xml:space="preserve">                                                        </w:t>
    </w:r>
    <w:r>
      <w:rPr>
        <w:rFonts w:ascii="Arial" w:hAnsi="Arial" w:cs="Arial"/>
        <w:sz w:val="16"/>
      </w:rPr>
      <w:t xml:space="preserve">            </w:t>
    </w:r>
    <w:r>
      <w:rPr>
        <w:rFonts w:ascii="Arial" w:hAnsi="Arial" w:cs="Arial"/>
        <w:i/>
        <w:sz w:val="16"/>
      </w:rPr>
      <w:t>Załącznik nr 15</w:t>
    </w:r>
    <w:r w:rsidRPr="008522FF">
      <w:rPr>
        <w:rFonts w:ascii="Arial" w:hAnsi="Arial" w:cs="Arial"/>
        <w:i/>
        <w:sz w:val="16"/>
      </w:rPr>
      <w:t xml:space="preserve"> do </w:t>
    </w:r>
    <w:r w:rsidR="00B05AAB">
      <w:rPr>
        <w:rFonts w:ascii="Arial" w:hAnsi="Arial" w:cs="Arial"/>
        <w:i/>
        <w:sz w:val="16"/>
      </w:rPr>
      <w:t xml:space="preserve">Okólnika nr 42/2018 Dyrektora DUK z dnia 19-09-2018 </w:t>
    </w:r>
    <w:r w:rsidR="00B527B0">
      <w:rPr>
        <w:rFonts w:ascii="Arial" w:hAnsi="Arial" w:cs="Arial"/>
        <w:i/>
        <w:sz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B52"/>
    <w:multiLevelType w:val="hybridMultilevel"/>
    <w:tmpl w:val="3350EE0A"/>
    <w:lvl w:ilvl="0" w:tplc="9A925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35C77"/>
    <w:multiLevelType w:val="hybridMultilevel"/>
    <w:tmpl w:val="ABBCDAA0"/>
    <w:lvl w:ilvl="0" w:tplc="CF5207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323323"/>
    <w:multiLevelType w:val="hybridMultilevel"/>
    <w:tmpl w:val="BD8C5DA8"/>
    <w:lvl w:ilvl="0" w:tplc="9A925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37D"/>
    <w:multiLevelType w:val="hybridMultilevel"/>
    <w:tmpl w:val="9CA4E7DA"/>
    <w:lvl w:ilvl="0" w:tplc="29065A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04D31"/>
    <w:multiLevelType w:val="hybridMultilevel"/>
    <w:tmpl w:val="D0AA9A10"/>
    <w:lvl w:ilvl="0" w:tplc="8B026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D525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FF67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1E5F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150B68"/>
    <w:multiLevelType w:val="hybridMultilevel"/>
    <w:tmpl w:val="9A88EA16"/>
    <w:lvl w:ilvl="0" w:tplc="158C2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F6C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94E3FF0"/>
    <w:multiLevelType w:val="hybridMultilevel"/>
    <w:tmpl w:val="BE2A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6196"/>
    <w:multiLevelType w:val="hybridMultilevel"/>
    <w:tmpl w:val="C2AA834E"/>
    <w:lvl w:ilvl="0" w:tplc="C8F0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6807"/>
    <w:multiLevelType w:val="hybridMultilevel"/>
    <w:tmpl w:val="3350EE0A"/>
    <w:lvl w:ilvl="0" w:tplc="9A925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A97925"/>
    <w:multiLevelType w:val="hybridMultilevel"/>
    <w:tmpl w:val="AF7213E6"/>
    <w:lvl w:ilvl="0" w:tplc="3FAE6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06FD2"/>
    <w:multiLevelType w:val="hybridMultilevel"/>
    <w:tmpl w:val="D2CEEA76"/>
    <w:lvl w:ilvl="0" w:tplc="FA2E7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40440A"/>
    <w:multiLevelType w:val="hybridMultilevel"/>
    <w:tmpl w:val="8C24CE2C"/>
    <w:lvl w:ilvl="0" w:tplc="C240A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E262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485E9E"/>
    <w:multiLevelType w:val="hybridMultilevel"/>
    <w:tmpl w:val="3384CEC8"/>
    <w:lvl w:ilvl="0" w:tplc="9A9256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45FC7"/>
    <w:multiLevelType w:val="hybridMultilevel"/>
    <w:tmpl w:val="20AA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F002FE"/>
    <w:multiLevelType w:val="hybridMultilevel"/>
    <w:tmpl w:val="4922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84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DE240B"/>
    <w:multiLevelType w:val="singleLevel"/>
    <w:tmpl w:val="3A3C5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465C0159"/>
    <w:multiLevelType w:val="hybridMultilevel"/>
    <w:tmpl w:val="07E6545C"/>
    <w:lvl w:ilvl="0" w:tplc="9A925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1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E57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9F356F"/>
    <w:multiLevelType w:val="hybridMultilevel"/>
    <w:tmpl w:val="8CCE291C"/>
    <w:lvl w:ilvl="0" w:tplc="04150011">
      <w:start w:val="1"/>
      <w:numFmt w:val="decimal"/>
      <w:lvlText w:val="%1)"/>
      <w:lvlJc w:val="left"/>
      <w:pPr>
        <w:tabs>
          <w:tab w:val="num" w:pos="423"/>
        </w:tabs>
        <w:ind w:left="1087" w:hanging="66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E73EB0"/>
    <w:multiLevelType w:val="hybridMultilevel"/>
    <w:tmpl w:val="2816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625"/>
    <w:multiLevelType w:val="hybridMultilevel"/>
    <w:tmpl w:val="3350EE0A"/>
    <w:lvl w:ilvl="0" w:tplc="9A925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F1729F"/>
    <w:multiLevelType w:val="singleLevel"/>
    <w:tmpl w:val="D0D2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0" w15:restartNumberingAfterBreak="0">
    <w:nsid w:val="5A6057EB"/>
    <w:multiLevelType w:val="hybridMultilevel"/>
    <w:tmpl w:val="977041FC"/>
    <w:lvl w:ilvl="0" w:tplc="BEB8410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817FB9"/>
    <w:multiLevelType w:val="hybridMultilevel"/>
    <w:tmpl w:val="D0AA9A10"/>
    <w:lvl w:ilvl="0" w:tplc="8B026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E3A22C3"/>
    <w:multiLevelType w:val="hybridMultilevel"/>
    <w:tmpl w:val="BF90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51CB"/>
    <w:multiLevelType w:val="hybridMultilevel"/>
    <w:tmpl w:val="8A8A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F69CE"/>
    <w:multiLevelType w:val="hybridMultilevel"/>
    <w:tmpl w:val="A37C3A48"/>
    <w:lvl w:ilvl="0" w:tplc="F84E79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C4605"/>
    <w:multiLevelType w:val="singleLevel"/>
    <w:tmpl w:val="D19C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3406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167F9D"/>
    <w:multiLevelType w:val="hybridMultilevel"/>
    <w:tmpl w:val="3350EE0A"/>
    <w:lvl w:ilvl="0" w:tplc="9A925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26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70332DE3"/>
    <w:multiLevelType w:val="hybridMultilevel"/>
    <w:tmpl w:val="2962FA3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12F7623"/>
    <w:multiLevelType w:val="hybridMultilevel"/>
    <w:tmpl w:val="C5002388"/>
    <w:lvl w:ilvl="0" w:tplc="6374CA02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7E513B8F"/>
    <w:multiLevelType w:val="hybridMultilevel"/>
    <w:tmpl w:val="17580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0"/>
  </w:num>
  <w:num w:numId="6">
    <w:abstractNumId w:val="16"/>
  </w:num>
  <w:num w:numId="7">
    <w:abstractNumId w:val="36"/>
  </w:num>
  <w:num w:numId="8">
    <w:abstractNumId w:val="35"/>
  </w:num>
  <w:num w:numId="9">
    <w:abstractNumId w:val="38"/>
  </w:num>
  <w:num w:numId="10">
    <w:abstractNumId w:val="5"/>
  </w:num>
  <w:num w:numId="11">
    <w:abstractNumId w:val="9"/>
  </w:num>
  <w:num w:numId="12">
    <w:abstractNumId w:val="29"/>
  </w:num>
  <w:num w:numId="13">
    <w:abstractNumId w:val="25"/>
  </w:num>
  <w:num w:numId="14">
    <w:abstractNumId w:val="17"/>
  </w:num>
  <w:num w:numId="15">
    <w:abstractNumId w:val="24"/>
  </w:num>
  <w:num w:numId="16">
    <w:abstractNumId w:val="39"/>
  </w:num>
  <w:num w:numId="17">
    <w:abstractNumId w:val="2"/>
  </w:num>
  <w:num w:numId="18">
    <w:abstractNumId w:val="41"/>
  </w:num>
  <w:num w:numId="19">
    <w:abstractNumId w:val="26"/>
  </w:num>
  <w:num w:numId="20">
    <w:abstractNumId w:val="34"/>
  </w:num>
  <w:num w:numId="21">
    <w:abstractNumId w:val="33"/>
  </w:num>
  <w:num w:numId="22">
    <w:abstractNumId w:val="13"/>
  </w:num>
  <w:num w:numId="23">
    <w:abstractNumId w:val="21"/>
  </w:num>
  <w:num w:numId="24">
    <w:abstractNumId w:val="32"/>
  </w:num>
  <w:num w:numId="25">
    <w:abstractNumId w:val="0"/>
  </w:num>
  <w:num w:numId="26">
    <w:abstractNumId w:val="0"/>
  </w:num>
  <w:num w:numId="27">
    <w:abstractNumId w:val="30"/>
  </w:num>
  <w:num w:numId="28">
    <w:abstractNumId w:val="27"/>
  </w:num>
  <w:num w:numId="29">
    <w:abstractNumId w:val="0"/>
  </w:num>
  <w:num w:numId="30">
    <w:abstractNumId w:val="12"/>
  </w:num>
  <w:num w:numId="31">
    <w:abstractNumId w:val="37"/>
  </w:num>
  <w:num w:numId="32">
    <w:abstractNumId w:val="18"/>
  </w:num>
  <w:num w:numId="33">
    <w:abstractNumId w:val="1"/>
  </w:num>
  <w:num w:numId="34">
    <w:abstractNumId w:val="3"/>
  </w:num>
  <w:num w:numId="35">
    <w:abstractNumId w:val="28"/>
  </w:num>
  <w:num w:numId="36">
    <w:abstractNumId w:val="8"/>
  </w:num>
  <w:num w:numId="37">
    <w:abstractNumId w:val="19"/>
  </w:num>
  <w:num w:numId="38">
    <w:abstractNumId w:val="15"/>
  </w:num>
  <w:num w:numId="39">
    <w:abstractNumId w:val="31"/>
  </w:num>
  <w:num w:numId="40">
    <w:abstractNumId w:val="4"/>
  </w:num>
  <w:num w:numId="41">
    <w:abstractNumId w:val="10"/>
  </w:num>
  <w:num w:numId="42">
    <w:abstractNumId w:val="14"/>
  </w:num>
  <w:num w:numId="43">
    <w:abstractNumId w:val="1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D8"/>
    <w:rsid w:val="00013F90"/>
    <w:rsid w:val="00020664"/>
    <w:rsid w:val="0003620B"/>
    <w:rsid w:val="00040DE7"/>
    <w:rsid w:val="00041293"/>
    <w:rsid w:val="0004181E"/>
    <w:rsid w:val="00045700"/>
    <w:rsid w:val="00055BF6"/>
    <w:rsid w:val="00074FCF"/>
    <w:rsid w:val="0007635C"/>
    <w:rsid w:val="00077FB9"/>
    <w:rsid w:val="0008165E"/>
    <w:rsid w:val="00087314"/>
    <w:rsid w:val="00087C77"/>
    <w:rsid w:val="000E3178"/>
    <w:rsid w:val="0011642C"/>
    <w:rsid w:val="00116C03"/>
    <w:rsid w:val="00123240"/>
    <w:rsid w:val="0016401A"/>
    <w:rsid w:val="001763D4"/>
    <w:rsid w:val="001839EE"/>
    <w:rsid w:val="00192634"/>
    <w:rsid w:val="001A1002"/>
    <w:rsid w:val="001A6169"/>
    <w:rsid w:val="001B3087"/>
    <w:rsid w:val="001C7E9C"/>
    <w:rsid w:val="001D5CA1"/>
    <w:rsid w:val="001D739E"/>
    <w:rsid w:val="001E12E2"/>
    <w:rsid w:val="001E2B15"/>
    <w:rsid w:val="001E3476"/>
    <w:rsid w:val="001E7E3A"/>
    <w:rsid w:val="001F434D"/>
    <w:rsid w:val="00207A1E"/>
    <w:rsid w:val="00243CFA"/>
    <w:rsid w:val="002534EE"/>
    <w:rsid w:val="00256A71"/>
    <w:rsid w:val="002940A8"/>
    <w:rsid w:val="002B58B5"/>
    <w:rsid w:val="002D0D4D"/>
    <w:rsid w:val="002E0A8D"/>
    <w:rsid w:val="002E2712"/>
    <w:rsid w:val="002E5EE5"/>
    <w:rsid w:val="002E6795"/>
    <w:rsid w:val="002F4D4E"/>
    <w:rsid w:val="00335058"/>
    <w:rsid w:val="00346F63"/>
    <w:rsid w:val="00355F85"/>
    <w:rsid w:val="00386F3D"/>
    <w:rsid w:val="003900E1"/>
    <w:rsid w:val="003B00CE"/>
    <w:rsid w:val="003B23FE"/>
    <w:rsid w:val="003B4618"/>
    <w:rsid w:val="003B7392"/>
    <w:rsid w:val="003C284E"/>
    <w:rsid w:val="003D744C"/>
    <w:rsid w:val="004066C8"/>
    <w:rsid w:val="0041185C"/>
    <w:rsid w:val="004300F4"/>
    <w:rsid w:val="00442825"/>
    <w:rsid w:val="004517E1"/>
    <w:rsid w:val="0045299A"/>
    <w:rsid w:val="00456AF9"/>
    <w:rsid w:val="00477A0E"/>
    <w:rsid w:val="0048606D"/>
    <w:rsid w:val="00487A65"/>
    <w:rsid w:val="00492F19"/>
    <w:rsid w:val="004952BC"/>
    <w:rsid w:val="004D51C3"/>
    <w:rsid w:val="004E4916"/>
    <w:rsid w:val="004E671D"/>
    <w:rsid w:val="004F7DF9"/>
    <w:rsid w:val="00513077"/>
    <w:rsid w:val="00514722"/>
    <w:rsid w:val="005161D3"/>
    <w:rsid w:val="005240BF"/>
    <w:rsid w:val="00526C88"/>
    <w:rsid w:val="00532CE4"/>
    <w:rsid w:val="00576660"/>
    <w:rsid w:val="005802C8"/>
    <w:rsid w:val="005845EB"/>
    <w:rsid w:val="00592279"/>
    <w:rsid w:val="005922E5"/>
    <w:rsid w:val="005A0027"/>
    <w:rsid w:val="005A0B59"/>
    <w:rsid w:val="005B1CCE"/>
    <w:rsid w:val="005C1AE7"/>
    <w:rsid w:val="005C3168"/>
    <w:rsid w:val="005D0FAC"/>
    <w:rsid w:val="005D2156"/>
    <w:rsid w:val="005E08AC"/>
    <w:rsid w:val="005E775E"/>
    <w:rsid w:val="005F0637"/>
    <w:rsid w:val="005F1C5F"/>
    <w:rsid w:val="005F6DE9"/>
    <w:rsid w:val="00602CED"/>
    <w:rsid w:val="00632B18"/>
    <w:rsid w:val="00642221"/>
    <w:rsid w:val="00642B32"/>
    <w:rsid w:val="00674EB2"/>
    <w:rsid w:val="00691B05"/>
    <w:rsid w:val="006B0304"/>
    <w:rsid w:val="006B69A6"/>
    <w:rsid w:val="006C5821"/>
    <w:rsid w:val="006D45FC"/>
    <w:rsid w:val="00705C0C"/>
    <w:rsid w:val="0070704F"/>
    <w:rsid w:val="007079D0"/>
    <w:rsid w:val="00717EBC"/>
    <w:rsid w:val="0072046F"/>
    <w:rsid w:val="00721463"/>
    <w:rsid w:val="00722650"/>
    <w:rsid w:val="007234D5"/>
    <w:rsid w:val="00736384"/>
    <w:rsid w:val="00774F40"/>
    <w:rsid w:val="0077578F"/>
    <w:rsid w:val="00792370"/>
    <w:rsid w:val="00794A2C"/>
    <w:rsid w:val="007A4470"/>
    <w:rsid w:val="007A61B6"/>
    <w:rsid w:val="007E1902"/>
    <w:rsid w:val="007E2888"/>
    <w:rsid w:val="007E7760"/>
    <w:rsid w:val="007F6A3F"/>
    <w:rsid w:val="008318AF"/>
    <w:rsid w:val="00831A14"/>
    <w:rsid w:val="008370EC"/>
    <w:rsid w:val="00837A92"/>
    <w:rsid w:val="00864C45"/>
    <w:rsid w:val="008815E5"/>
    <w:rsid w:val="00883D84"/>
    <w:rsid w:val="008907AB"/>
    <w:rsid w:val="008A67F6"/>
    <w:rsid w:val="008D7417"/>
    <w:rsid w:val="008E2C71"/>
    <w:rsid w:val="00902583"/>
    <w:rsid w:val="009170A7"/>
    <w:rsid w:val="00925359"/>
    <w:rsid w:val="00937E75"/>
    <w:rsid w:val="009428FB"/>
    <w:rsid w:val="009549ED"/>
    <w:rsid w:val="0097775A"/>
    <w:rsid w:val="009863C8"/>
    <w:rsid w:val="009A64B6"/>
    <w:rsid w:val="009A759F"/>
    <w:rsid w:val="009D2FD7"/>
    <w:rsid w:val="009E1F6A"/>
    <w:rsid w:val="009E433E"/>
    <w:rsid w:val="009F4FB9"/>
    <w:rsid w:val="00A0017C"/>
    <w:rsid w:val="00A02ED9"/>
    <w:rsid w:val="00A11010"/>
    <w:rsid w:val="00A20DB4"/>
    <w:rsid w:val="00A30E14"/>
    <w:rsid w:val="00A535D3"/>
    <w:rsid w:val="00A563C7"/>
    <w:rsid w:val="00A97129"/>
    <w:rsid w:val="00AA41B7"/>
    <w:rsid w:val="00AC353A"/>
    <w:rsid w:val="00AE7E45"/>
    <w:rsid w:val="00AF5FDE"/>
    <w:rsid w:val="00B05AAB"/>
    <w:rsid w:val="00B07B7D"/>
    <w:rsid w:val="00B10097"/>
    <w:rsid w:val="00B11861"/>
    <w:rsid w:val="00B11C10"/>
    <w:rsid w:val="00B27738"/>
    <w:rsid w:val="00B277D8"/>
    <w:rsid w:val="00B347B0"/>
    <w:rsid w:val="00B527B0"/>
    <w:rsid w:val="00B7482C"/>
    <w:rsid w:val="00B86A95"/>
    <w:rsid w:val="00B92E16"/>
    <w:rsid w:val="00BC2DE2"/>
    <w:rsid w:val="00BC36B4"/>
    <w:rsid w:val="00BD6184"/>
    <w:rsid w:val="00BE2467"/>
    <w:rsid w:val="00BE4BE0"/>
    <w:rsid w:val="00BF4478"/>
    <w:rsid w:val="00BF6A9B"/>
    <w:rsid w:val="00C13932"/>
    <w:rsid w:val="00C227DF"/>
    <w:rsid w:val="00C56C70"/>
    <w:rsid w:val="00C65F8D"/>
    <w:rsid w:val="00C7577B"/>
    <w:rsid w:val="00C84D50"/>
    <w:rsid w:val="00C863D1"/>
    <w:rsid w:val="00C92034"/>
    <w:rsid w:val="00C94BC4"/>
    <w:rsid w:val="00CA0176"/>
    <w:rsid w:val="00CB0909"/>
    <w:rsid w:val="00CB4DF6"/>
    <w:rsid w:val="00CC3222"/>
    <w:rsid w:val="00CD145C"/>
    <w:rsid w:val="00CF799F"/>
    <w:rsid w:val="00D10F6B"/>
    <w:rsid w:val="00D12738"/>
    <w:rsid w:val="00D145E8"/>
    <w:rsid w:val="00D251AA"/>
    <w:rsid w:val="00D45EAB"/>
    <w:rsid w:val="00D47EF8"/>
    <w:rsid w:val="00D65CC2"/>
    <w:rsid w:val="00D91A65"/>
    <w:rsid w:val="00D96E44"/>
    <w:rsid w:val="00DB01CA"/>
    <w:rsid w:val="00DB1118"/>
    <w:rsid w:val="00DB2545"/>
    <w:rsid w:val="00DB3216"/>
    <w:rsid w:val="00DC2B40"/>
    <w:rsid w:val="00DC6930"/>
    <w:rsid w:val="00DF0E21"/>
    <w:rsid w:val="00E13FD8"/>
    <w:rsid w:val="00E43B2B"/>
    <w:rsid w:val="00E46169"/>
    <w:rsid w:val="00E50E61"/>
    <w:rsid w:val="00E5106F"/>
    <w:rsid w:val="00E6021C"/>
    <w:rsid w:val="00E829D3"/>
    <w:rsid w:val="00E93709"/>
    <w:rsid w:val="00EB3844"/>
    <w:rsid w:val="00EC445B"/>
    <w:rsid w:val="00EC68F3"/>
    <w:rsid w:val="00F011F6"/>
    <w:rsid w:val="00F27877"/>
    <w:rsid w:val="00F31B6E"/>
    <w:rsid w:val="00F5231A"/>
    <w:rsid w:val="00F641C6"/>
    <w:rsid w:val="00F80EE2"/>
    <w:rsid w:val="00FC0F5E"/>
    <w:rsid w:val="00FC250B"/>
    <w:rsid w:val="00FC6E71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D94245-9641-452A-9F81-E6FFC6A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64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spacing w:line="360" w:lineRule="auto"/>
      <w:outlineLvl w:val="1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E190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7E1902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7E1902"/>
    <w:pPr>
      <w:jc w:val="center"/>
    </w:pPr>
    <w:rPr>
      <w:rFonts w:ascii="Arial" w:hAnsi="Arial"/>
      <w:b/>
      <w:sz w:val="28"/>
    </w:rPr>
  </w:style>
  <w:style w:type="paragraph" w:styleId="Tekstprzypisudolnego">
    <w:name w:val="footnote text"/>
    <w:basedOn w:val="Normalny"/>
    <w:semiHidden/>
    <w:rsid w:val="00C94BC4"/>
  </w:style>
  <w:style w:type="paragraph" w:styleId="Tekstdymka">
    <w:name w:val="Balloon Text"/>
    <w:basedOn w:val="Normalny"/>
    <w:link w:val="TekstdymkaZnak"/>
    <w:rsid w:val="00B11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186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900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0E1"/>
  </w:style>
  <w:style w:type="character" w:customStyle="1" w:styleId="TekstkomentarzaZnak">
    <w:name w:val="Tekst komentarza Znak"/>
    <w:basedOn w:val="Domylnaczcionkaakapitu"/>
    <w:link w:val="Tekstkomentarza"/>
    <w:rsid w:val="003900E1"/>
  </w:style>
  <w:style w:type="paragraph" w:styleId="Tematkomentarza">
    <w:name w:val="annotation subject"/>
    <w:basedOn w:val="Tekstkomentarza"/>
    <w:next w:val="Tekstkomentarza"/>
    <w:link w:val="TematkomentarzaZnak"/>
    <w:rsid w:val="003900E1"/>
    <w:rPr>
      <w:b/>
      <w:bCs/>
    </w:rPr>
  </w:style>
  <w:style w:type="character" w:customStyle="1" w:styleId="TematkomentarzaZnak">
    <w:name w:val="Temat komentarza Znak"/>
    <w:link w:val="Tematkomentarza"/>
    <w:rsid w:val="003900E1"/>
    <w:rPr>
      <w:b/>
      <w:bCs/>
    </w:rPr>
  </w:style>
  <w:style w:type="paragraph" w:styleId="Akapitzlist">
    <w:name w:val="List Paragraph"/>
    <w:basedOn w:val="Normalny"/>
    <w:uiPriority w:val="34"/>
    <w:qFormat/>
    <w:rsid w:val="00442825"/>
    <w:pPr>
      <w:ind w:left="708"/>
    </w:pPr>
  </w:style>
  <w:style w:type="character" w:styleId="Odwoanieprzypisudolnego">
    <w:name w:val="footnote reference"/>
    <w:rsid w:val="00CC32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55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F85"/>
  </w:style>
  <w:style w:type="character" w:customStyle="1" w:styleId="NagwekZnak">
    <w:name w:val="Nagłówek Znak"/>
    <w:link w:val="Nagwek"/>
    <w:uiPriority w:val="99"/>
    <w:rsid w:val="00355F85"/>
  </w:style>
  <w:style w:type="paragraph" w:styleId="Tekstprzypisukocowego">
    <w:name w:val="endnote text"/>
    <w:basedOn w:val="Normalny"/>
    <w:link w:val="TekstprzypisukocowegoZnak"/>
    <w:rsid w:val="00BE2467"/>
  </w:style>
  <w:style w:type="character" w:customStyle="1" w:styleId="TekstprzypisukocowegoZnak">
    <w:name w:val="Tekst przypisu końcowego Znak"/>
    <w:basedOn w:val="Domylnaczcionkaakapitu"/>
    <w:link w:val="Tekstprzypisukocowego"/>
    <w:rsid w:val="00BE2467"/>
  </w:style>
  <w:style w:type="character" w:styleId="Odwoanieprzypisukocowego">
    <w:name w:val="endnote reference"/>
    <w:rsid w:val="00BE2467"/>
    <w:rPr>
      <w:vertAlign w:val="superscript"/>
    </w:rPr>
  </w:style>
  <w:style w:type="table" w:styleId="Tabela-Siatka">
    <w:name w:val="Table Grid"/>
    <w:basedOn w:val="Standardowy"/>
    <w:rsid w:val="00C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F6A3F"/>
    <w:rPr>
      <w:rFonts w:ascii="Arial" w:hAnsi="Arial"/>
      <w:sz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20664"/>
    <w:rPr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020664"/>
    <w:rPr>
      <w:color w:val="FF0000"/>
      <w:sz w:val="24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3D74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82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/o-nas/dane-osobow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um\RTAR\Narz&#281;dzie%20Access_testy\2018\02-2018\Szablony\UG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80315E58243C3B82BE30326D23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1A782-B70E-42E6-AE77-4B9BFEB48FF5}"/>
      </w:docPartPr>
      <w:docPartBody>
        <w:p w:rsidR="001960CB" w:rsidRDefault="001960CB" w:rsidP="001960CB">
          <w:pPr>
            <w:pStyle w:val="18D80315E58243C3B82BE30326D23BD27"/>
          </w:pPr>
          <w:r w:rsidRPr="003D744C">
            <w:rPr>
              <w:rStyle w:val="Tekstzastpczy"/>
              <w:rFonts w:ascii="Arial" w:hAnsi="Arial" w:cs="Arial"/>
              <w:sz w:val="22"/>
              <w:szCs w:val="22"/>
            </w:rPr>
            <w:t>Wybierz element.</w:t>
          </w:r>
        </w:p>
      </w:docPartBody>
    </w:docPart>
    <w:docPart>
      <w:docPartPr>
        <w:name w:val="70CFBF4B24074FF1BC1F7E522B87F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52172-9431-4DE3-9A31-52AB5956AE50}"/>
      </w:docPartPr>
      <w:docPartBody>
        <w:p w:rsidR="001960CB" w:rsidRDefault="001960CB" w:rsidP="001960CB">
          <w:pPr>
            <w:pStyle w:val="70CFBF4B24074FF1BC1F7E522B87F0D54"/>
          </w:pPr>
          <w:r w:rsidRPr="003D744C">
            <w:rPr>
              <w:rStyle w:val="Tekstzastpczy"/>
              <w:rFonts w:ascii="Arial" w:hAnsi="Arial" w:cs="Arial"/>
              <w:sz w:val="22"/>
              <w:szCs w:val="22"/>
            </w:rPr>
            <w:t>Wybierz element.</w:t>
          </w:r>
        </w:p>
      </w:docPartBody>
    </w:docPart>
    <w:docPart>
      <w:docPartPr>
        <w:name w:val="D82DAD9862864357972EC59CC788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FF015-63DA-468B-901C-E1FCBF80A05A}"/>
      </w:docPartPr>
      <w:docPartBody>
        <w:p w:rsidR="001960CB" w:rsidRDefault="001960CB" w:rsidP="001960CB">
          <w:pPr>
            <w:pStyle w:val="D82DAD9862864357972EC59CC78859022"/>
          </w:pPr>
          <w:r w:rsidRPr="005802C8">
            <w:rPr>
              <w:rStyle w:val="Tekstzastpczy"/>
              <w:rFonts w:ascii="Arial" w:hAnsi="Arial" w:cs="Arial"/>
              <w:sz w:val="22"/>
              <w:szCs w:val="22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C0"/>
    <w:rsid w:val="001176AE"/>
    <w:rsid w:val="001960CB"/>
    <w:rsid w:val="003C0577"/>
    <w:rsid w:val="009D45C0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60CB"/>
    <w:rPr>
      <w:color w:val="808080"/>
    </w:rPr>
  </w:style>
  <w:style w:type="paragraph" w:customStyle="1" w:styleId="18D80315E58243C3B82BE30326D23BD2">
    <w:name w:val="18D80315E58243C3B82BE30326D23BD2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1">
    <w:name w:val="18D80315E58243C3B82BE30326D23BD21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2">
    <w:name w:val="18D80315E58243C3B82BE30326D23BD22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FBF4B24074FF1BC1F7E522B87F0D5">
    <w:name w:val="70CFBF4B24074FF1BC1F7E522B87F0D5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3">
    <w:name w:val="18D80315E58243C3B82BE30326D23BD23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FBF4B24074FF1BC1F7E522B87F0D51">
    <w:name w:val="70CFBF4B24074FF1BC1F7E522B87F0D51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4">
    <w:name w:val="18D80315E58243C3B82BE30326D23BD24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AD9862864357972EC59CC7885902">
    <w:name w:val="D82DAD9862864357972EC59CC7885902"/>
    <w:rsid w:val="009D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FBF4B24074FF1BC1F7E522B87F0D52">
    <w:name w:val="70CFBF4B24074FF1BC1F7E522B87F0D52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5">
    <w:name w:val="18D80315E58243C3B82BE30326D23BD25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AD9862864357972EC59CC78859021">
    <w:name w:val="D82DAD9862864357972EC59CC78859021"/>
    <w:rsid w:val="009D45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FBF4B24074FF1BC1F7E522B87F0D53">
    <w:name w:val="70CFBF4B24074FF1BC1F7E522B87F0D53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6">
    <w:name w:val="18D80315E58243C3B82BE30326D23BD26"/>
    <w:rsid w:val="009D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AD9862864357972EC59CC78859022">
    <w:name w:val="D82DAD9862864357972EC59CC78859022"/>
    <w:rsid w:val="00196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FBF4B24074FF1BC1F7E522B87F0D54">
    <w:name w:val="70CFBF4B24074FF1BC1F7E522B87F0D54"/>
    <w:rsid w:val="0019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80315E58243C3B82BE30326D23BD27">
    <w:name w:val="18D80315E58243C3B82BE30326D23BD27"/>
    <w:rsid w:val="0019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FEEFD1E3145D1AA5EE22A014FA081">
    <w:name w:val="458FEEFD1E3145D1AA5EE22A014FA081"/>
    <w:rsid w:val="001960CB"/>
  </w:style>
  <w:style w:type="paragraph" w:customStyle="1" w:styleId="18BCC414B2254D1DB9CC658557F17FEB">
    <w:name w:val="18BCC414B2254D1DB9CC658557F17FEB"/>
    <w:rsid w:val="00F0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A1AB-B555-4CE8-8C1E-38ED54E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UG_A</Template>
  <TotalTime>198</TotalTime>
  <Pages>2</Pages>
  <Words>450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Sprzedaży Ubezpieczeń</vt:lpstr>
    </vt:vector>
  </TitlesOfParts>
  <Company>POLONIA S.A.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Sprzedaży Ubezpieczeń</dc:title>
  <dc:subject/>
  <dc:creator>Nowak Izabela - u00inowa</dc:creator>
  <cp:keywords/>
  <cp:lastModifiedBy>Nowak Izabela - u00inowa</cp:lastModifiedBy>
  <cp:revision>9</cp:revision>
  <cp:lastPrinted>2013-12-30T11:35:00Z</cp:lastPrinted>
  <dcterms:created xsi:type="dcterms:W3CDTF">2018-05-10T13:46:00Z</dcterms:created>
  <dcterms:modified xsi:type="dcterms:W3CDTF">2018-09-19T10:24:00Z</dcterms:modified>
</cp:coreProperties>
</file>